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DC" w:rsidRDefault="00EE3DDC" w:rsidP="00EE3DDC">
      <w:pPr>
        <w:pStyle w:val="Titre1"/>
        <w:rPr>
          <w:rFonts w:ascii="Calibri" w:hAnsi="Calibri" w:cs="Calibri"/>
          <w:lang w:val="fr-LU"/>
        </w:rPr>
      </w:pPr>
      <w:r w:rsidRPr="00EE3DDC">
        <w:rPr>
          <w:lang w:val="fr-FR"/>
        </w:rPr>
        <w:t>Service volontaire – Fiche mission pour organisations</w:t>
      </w:r>
    </w:p>
    <w:p w:rsidR="00EE3DDC" w:rsidRDefault="00EE3DDC" w:rsidP="00EE3DDC">
      <w:pPr>
        <w:rPr>
          <w:lang w:val="fr-LU"/>
        </w:rPr>
      </w:pPr>
    </w:p>
    <w:p w:rsidR="00EE3DDC" w:rsidRDefault="00EE3DDC" w:rsidP="00EE3DDC">
      <w:pPr>
        <w:pStyle w:val="Titre2"/>
      </w:pPr>
      <w:r>
        <w:t>1</w:t>
      </w:r>
      <w:r w:rsidRPr="005A4A8B">
        <w:rPr>
          <w:vertAlign w:val="superscript"/>
        </w:rPr>
        <w:t>ère</w:t>
      </w:r>
      <w:r>
        <w:t xml:space="preserve"> partie : </w:t>
      </w:r>
      <w:r w:rsidRPr="005A4A8B">
        <w:t>Données publiées sur le site volontaires.lu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EE3DDC" w:rsidRPr="00E0611C" w:rsidTr="009A3377">
        <w:trPr>
          <w:trHeight w:val="343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Default="00EE3DDC" w:rsidP="00EE3DDC">
            <w:pPr>
              <w:pStyle w:val="Titre3"/>
              <w:outlineLvl w:val="2"/>
              <w:rPr>
                <w:lang w:val="fr-LU"/>
              </w:rPr>
            </w:pPr>
            <w:r w:rsidRPr="00754E91">
              <w:t>Titre de la mission (Merci de rester le plus succinct possible)</w:t>
            </w:r>
          </w:p>
        </w:tc>
      </w:tr>
      <w:tr w:rsidR="00EE3DDC" w:rsidRPr="00E0611C" w:rsidTr="009A3377">
        <w:tc>
          <w:tcPr>
            <w:tcW w:w="9350" w:type="dxa"/>
            <w:gridSpan w:val="2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</w:tc>
      </w:tr>
      <w:tr w:rsidR="00EE3DDC" w:rsidRPr="003624E7" w:rsidTr="009A3377"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Default="00EE3DDC" w:rsidP="00EE3DDC">
            <w:pPr>
              <w:pStyle w:val="Titre3"/>
              <w:outlineLvl w:val="2"/>
              <w:rPr>
                <w:lang w:val="fr-LU"/>
              </w:rPr>
            </w:pPr>
            <w:r>
              <w:t>Type de service volontaire</w:t>
            </w:r>
          </w:p>
        </w:tc>
      </w:tr>
      <w:tr w:rsidR="00EE3DDC" w:rsidRPr="00E0611C" w:rsidTr="009A3377">
        <w:trPr>
          <w:trHeight w:val="285"/>
        </w:trPr>
        <w:tc>
          <w:tcPr>
            <w:tcW w:w="9350" w:type="dxa"/>
            <w:gridSpan w:val="2"/>
            <w:shd w:val="clear" w:color="auto" w:fill="auto"/>
          </w:tcPr>
          <w:p w:rsidR="00EE3DDC" w:rsidRPr="00EE3DD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3442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  <w:lang w:val="fr-FR"/>
              </w:rPr>
              <w:t>Service volontaire national (SVN / Luxembourg)</w:t>
            </w:r>
          </w:p>
          <w:p w:rsidR="00EE3DDC" w:rsidRPr="00EE3DD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9070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  <w:lang w:val="fr-FR"/>
              </w:rPr>
              <w:t>Corps européen de solidarité (CES)</w:t>
            </w:r>
          </w:p>
          <w:p w:rsidR="00EE3DDC" w:rsidRPr="00EE3DD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19879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  <w:lang w:val="fr-FR"/>
              </w:rPr>
              <w:t>Service volontaire de coopération (SVC)</w:t>
            </w:r>
          </w:p>
          <w:p w:rsidR="00EE3DDC" w:rsidRDefault="00EE3DDC" w:rsidP="009A3377">
            <w:pPr>
              <w:rPr>
                <w:lang w:val="fr-LU"/>
              </w:rPr>
            </w:pPr>
          </w:p>
        </w:tc>
      </w:tr>
      <w:tr w:rsidR="00EE3DDC" w:rsidRPr="00E0611C" w:rsidTr="009A3377">
        <w:trPr>
          <w:trHeight w:val="285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C22D72" w:rsidRDefault="00EE3DDC" w:rsidP="00EE3DDC">
            <w:pPr>
              <w:pStyle w:val="Titre3"/>
              <w:outlineLvl w:val="2"/>
            </w:pPr>
            <w:r w:rsidRPr="00754E91">
              <w:t>Domaines </w:t>
            </w:r>
            <w:r w:rsidRPr="00EB0AE5">
              <w:t>où l’organisation d’accueil est active</w:t>
            </w:r>
          </w:p>
        </w:tc>
      </w:tr>
      <w:tr w:rsidR="00EE3DDC" w:rsidRPr="00E0611C" w:rsidTr="009A3377">
        <w:tc>
          <w:tcPr>
            <w:tcW w:w="9350" w:type="dxa"/>
            <w:gridSpan w:val="2"/>
          </w:tcPr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19362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Coopération au développement</w:t>
            </w:r>
          </w:p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2269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Culture</w:t>
            </w:r>
          </w:p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18751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Engagement pour la paix</w:t>
            </w:r>
          </w:p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12440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Protection de l’environnement</w:t>
            </w:r>
          </w:p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19992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Protection des animaux</w:t>
            </w:r>
          </w:p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7306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Tourisme</w:t>
            </w:r>
          </w:p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4726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Travail social et éducatif</w:t>
            </w:r>
          </w:p>
          <w:p w:rsidR="00EE3DDC" w:rsidRPr="00E0611C" w:rsidRDefault="00D93F9E" w:rsidP="00EE3DDC">
            <w:pPr>
              <w:ind w:left="72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142641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Sport</w:t>
            </w:r>
          </w:p>
          <w:p w:rsidR="00EE3DDC" w:rsidRDefault="00EE3DDC" w:rsidP="009A3377">
            <w:pPr>
              <w:rPr>
                <w:lang w:val="fr-LU"/>
              </w:rPr>
            </w:pPr>
          </w:p>
        </w:tc>
      </w:tr>
      <w:tr w:rsidR="00EE3DDC" w:rsidTr="009A3377">
        <w:trPr>
          <w:trHeight w:val="316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193EAC" w:rsidRDefault="00EE3DDC" w:rsidP="00EE3DDC">
            <w:pPr>
              <w:pStyle w:val="Titre3"/>
              <w:outlineLvl w:val="2"/>
            </w:pPr>
            <w:r w:rsidRPr="00754E91">
              <w:t>Organisation d’accueil</w:t>
            </w:r>
          </w:p>
        </w:tc>
      </w:tr>
      <w:tr w:rsidR="00EE3DDC" w:rsidTr="009A3377">
        <w:tc>
          <w:tcPr>
            <w:tcW w:w="3964" w:type="dxa"/>
          </w:tcPr>
          <w:p w:rsidR="00EE3DDC" w:rsidRDefault="00EE3DDC" w:rsidP="009A3377">
            <w:pPr>
              <w:rPr>
                <w:lang w:val="fr-LU"/>
              </w:rPr>
            </w:pPr>
            <w:r w:rsidRPr="00C87669">
              <w:rPr>
                <w:rFonts w:cstheme="minorHAnsi"/>
                <w:lang w:val="fr-FR"/>
              </w:rPr>
              <w:t>Nom de l’organisation</w:t>
            </w:r>
            <w:r>
              <w:rPr>
                <w:rFonts w:cstheme="minorHAnsi"/>
                <w:lang w:val="fr-FR"/>
              </w:rPr>
              <w:t> :</w:t>
            </w:r>
          </w:p>
        </w:tc>
        <w:tc>
          <w:tcPr>
            <w:tcW w:w="5386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</w:tc>
      </w:tr>
      <w:tr w:rsidR="00EE3DDC" w:rsidRPr="00D218C4" w:rsidTr="009A3377">
        <w:tc>
          <w:tcPr>
            <w:tcW w:w="3964" w:type="dxa"/>
          </w:tcPr>
          <w:p w:rsidR="00EE3DDC" w:rsidRPr="00CC7036" w:rsidRDefault="00EE3DDC" w:rsidP="009A3377">
            <w:pPr>
              <w:rPr>
                <w:rFonts w:cstheme="minorHAnsi"/>
                <w:lang w:val="fr-FR"/>
              </w:rPr>
            </w:pPr>
            <w:r w:rsidRPr="00CC7036">
              <w:rPr>
                <w:rFonts w:cstheme="minorHAnsi"/>
                <w:lang w:val="fr-FR"/>
              </w:rPr>
              <w:t>Logo de l’organisation d’accueil</w:t>
            </w:r>
            <w:r>
              <w:rPr>
                <w:rFonts w:cstheme="minorHAnsi"/>
                <w:lang w:val="fr-FR"/>
              </w:rPr>
              <w:t> :</w:t>
            </w:r>
          </w:p>
        </w:tc>
        <w:tc>
          <w:tcPr>
            <w:tcW w:w="5386" w:type="dxa"/>
          </w:tcPr>
          <w:p w:rsidR="00EE3DDC" w:rsidRPr="00E17A72" w:rsidRDefault="00EE3DDC" w:rsidP="009A3377">
            <w:pPr>
              <w:rPr>
                <w:i/>
                <w:lang w:val="fr-LU"/>
              </w:rPr>
            </w:pPr>
            <w:r>
              <w:rPr>
                <w:i/>
                <w:lang w:val="fr-LU"/>
              </w:rPr>
              <w:t>Merci de</w:t>
            </w:r>
            <w:r w:rsidRPr="00E17A72">
              <w:rPr>
                <w:i/>
                <w:lang w:val="fr-LU"/>
              </w:rPr>
              <w:t xml:space="preserve"> l’</w:t>
            </w:r>
            <w:r>
              <w:rPr>
                <w:i/>
                <w:lang w:val="fr-LU"/>
              </w:rPr>
              <w:t xml:space="preserve">envoyer ensemble avec la fiche mission par </w:t>
            </w:r>
            <w:r>
              <w:rPr>
                <w:i/>
                <w:lang w:val="fr-LU"/>
              </w:rPr>
              <w:br/>
              <w:t xml:space="preserve">e-mail à </w:t>
            </w:r>
            <w:hyperlink r:id="rId8" w:history="1">
              <w:r w:rsidRPr="000676BB">
                <w:rPr>
                  <w:rStyle w:val="Lienhypertexte"/>
                  <w:i/>
                  <w:lang w:val="fr-LU"/>
                </w:rPr>
                <w:t>alj@snj.lu</w:t>
              </w:r>
            </w:hyperlink>
            <w:r>
              <w:rPr>
                <w:i/>
                <w:lang w:val="fr-LU"/>
              </w:rPr>
              <w:t>. (JPG ou PNG)</w:t>
            </w:r>
          </w:p>
          <w:p w:rsidR="00EE3DDC" w:rsidRDefault="00EE3DDC" w:rsidP="009A3377">
            <w:pPr>
              <w:rPr>
                <w:lang w:val="fr-LU"/>
              </w:rPr>
            </w:pPr>
          </w:p>
        </w:tc>
      </w:tr>
      <w:tr w:rsidR="00EE3DDC" w:rsidRPr="00E0611C" w:rsidTr="009A3377">
        <w:tc>
          <w:tcPr>
            <w:tcW w:w="3964" w:type="dxa"/>
          </w:tcPr>
          <w:p w:rsidR="00EE3DDC" w:rsidRPr="00CC7036" w:rsidRDefault="00EE3DDC" w:rsidP="009A337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Lien électronique / site web (si existant) :</w:t>
            </w:r>
          </w:p>
        </w:tc>
        <w:tc>
          <w:tcPr>
            <w:tcW w:w="5386" w:type="dxa"/>
          </w:tcPr>
          <w:p w:rsidR="00EE3DDC" w:rsidRPr="008D4226" w:rsidRDefault="00EE3DDC" w:rsidP="009A3377">
            <w:pPr>
              <w:rPr>
                <w:i/>
                <w:lang w:val="fr-FR"/>
              </w:rPr>
            </w:pPr>
          </w:p>
        </w:tc>
      </w:tr>
      <w:tr w:rsidR="00EE3DDC" w:rsidRPr="00E0611C" w:rsidTr="009A3377">
        <w:tc>
          <w:tcPr>
            <w:tcW w:w="3964" w:type="dxa"/>
          </w:tcPr>
          <w:p w:rsidR="00EE3DDC" w:rsidRPr="00CC7036" w:rsidRDefault="00EE3DDC" w:rsidP="009A3377">
            <w:pPr>
              <w:rPr>
                <w:lang w:val="fr-LU"/>
              </w:rPr>
            </w:pPr>
            <w:r w:rsidRPr="00CC7036">
              <w:rPr>
                <w:rFonts w:cstheme="minorHAnsi"/>
                <w:lang w:val="fr-FR"/>
              </w:rPr>
              <w:t>Description de l’organisation d’accueil (max. 50 mots)</w:t>
            </w:r>
            <w:r>
              <w:rPr>
                <w:rFonts w:cstheme="minorHAnsi"/>
                <w:lang w:val="fr-FR"/>
              </w:rPr>
              <w:t> :</w:t>
            </w:r>
          </w:p>
        </w:tc>
        <w:tc>
          <w:tcPr>
            <w:tcW w:w="5386" w:type="dxa"/>
          </w:tcPr>
          <w:p w:rsidR="00EE3DDC" w:rsidRPr="00D10248" w:rsidRDefault="00EE3DDC" w:rsidP="009A3377">
            <w:pPr>
              <w:rPr>
                <w:lang w:val="fr-FR"/>
              </w:rPr>
            </w:pPr>
          </w:p>
          <w:p w:rsidR="00EE3DDC" w:rsidRPr="00D10248" w:rsidRDefault="00EE3DDC" w:rsidP="009A3377">
            <w:pPr>
              <w:rPr>
                <w:lang w:val="fr-FR"/>
              </w:rPr>
            </w:pPr>
          </w:p>
          <w:p w:rsidR="00EE3DDC" w:rsidRPr="00D10248" w:rsidRDefault="00EE3DDC" w:rsidP="009A3377">
            <w:pPr>
              <w:rPr>
                <w:lang w:val="fr-FR"/>
              </w:rPr>
            </w:pPr>
          </w:p>
          <w:p w:rsidR="00EE3DDC" w:rsidRDefault="00EE3DDC" w:rsidP="009A3377">
            <w:pPr>
              <w:rPr>
                <w:lang w:val="fr-FR"/>
              </w:rPr>
            </w:pPr>
          </w:p>
          <w:p w:rsidR="00EE3DDC" w:rsidRPr="00D10248" w:rsidRDefault="00EE3DDC" w:rsidP="009A3377">
            <w:pPr>
              <w:rPr>
                <w:lang w:val="fr-FR"/>
              </w:rPr>
            </w:pPr>
          </w:p>
          <w:p w:rsidR="00EE3DDC" w:rsidRPr="00D10248" w:rsidRDefault="00EE3DDC" w:rsidP="009A3377">
            <w:pPr>
              <w:rPr>
                <w:lang w:val="fr-FR"/>
              </w:rPr>
            </w:pPr>
          </w:p>
          <w:p w:rsidR="00EE3DDC" w:rsidRPr="00D10248" w:rsidRDefault="00EE3DDC" w:rsidP="009A3377">
            <w:pPr>
              <w:rPr>
                <w:lang w:val="fr-FR"/>
              </w:rPr>
            </w:pPr>
          </w:p>
        </w:tc>
      </w:tr>
      <w:tr w:rsidR="00EE3DDC" w:rsidRPr="00E0611C" w:rsidTr="009A3377">
        <w:tc>
          <w:tcPr>
            <w:tcW w:w="3964" w:type="dxa"/>
          </w:tcPr>
          <w:p w:rsidR="00EE3DDC" w:rsidRPr="00C87669" w:rsidRDefault="00EE3DDC" w:rsidP="009A3377">
            <w:pPr>
              <w:rPr>
                <w:rFonts w:cstheme="minorHAnsi"/>
                <w:lang w:val="fr-FR"/>
              </w:rPr>
            </w:pPr>
            <w:r w:rsidRPr="00CC7036">
              <w:rPr>
                <w:rFonts w:cstheme="minorHAnsi"/>
                <w:lang w:val="fr-FR"/>
              </w:rPr>
              <w:t>L’accompagnement</w:t>
            </w:r>
            <w:r w:rsidR="00E0611C">
              <w:rPr>
                <w:rFonts w:cstheme="minorHAnsi"/>
                <w:lang w:val="fr-FR"/>
              </w:rPr>
              <w:t xml:space="preserve"> et le logement</w:t>
            </w:r>
            <w:bookmarkStart w:id="0" w:name="_GoBack"/>
            <w:bookmarkEnd w:id="0"/>
            <w:r w:rsidRPr="00CC7036">
              <w:rPr>
                <w:rFonts w:cstheme="minorHAnsi"/>
                <w:lang w:val="fr-FR"/>
              </w:rPr>
              <w:t xml:space="preserve"> dans l’organisation d’accueil (max. 50 mots)</w:t>
            </w:r>
            <w:r>
              <w:rPr>
                <w:rFonts w:cstheme="minorHAnsi"/>
                <w:lang w:val="fr-FR"/>
              </w:rPr>
              <w:t> :</w:t>
            </w:r>
          </w:p>
        </w:tc>
        <w:tc>
          <w:tcPr>
            <w:tcW w:w="5386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  <w:p w:rsidR="00EE3DDC" w:rsidRDefault="00EE3DDC" w:rsidP="009A3377">
            <w:pPr>
              <w:rPr>
                <w:lang w:val="fr-LU"/>
              </w:rPr>
            </w:pPr>
          </w:p>
        </w:tc>
      </w:tr>
      <w:tr w:rsidR="00EE3DDC" w:rsidTr="009A3377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193EAC" w:rsidRDefault="00EE3DDC" w:rsidP="00EE3DDC">
            <w:pPr>
              <w:pStyle w:val="Titre3"/>
              <w:outlineLvl w:val="2"/>
            </w:pPr>
            <w:r w:rsidRPr="00754E91">
              <w:lastRenderedPageBreak/>
              <w:t>Mission</w:t>
            </w:r>
          </w:p>
        </w:tc>
      </w:tr>
      <w:tr w:rsidR="00EE3DDC" w:rsidRPr="00E0611C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64" w:type="dxa"/>
          </w:tcPr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  <w:r w:rsidRPr="00C87669">
              <w:rPr>
                <w:rFonts w:cstheme="minorHAnsi"/>
                <w:lang w:val="fr-FR"/>
              </w:rPr>
              <w:t>Lieu</w:t>
            </w:r>
            <w:r>
              <w:rPr>
                <w:rFonts w:cstheme="minorHAnsi"/>
                <w:lang w:val="fr-FR"/>
              </w:rPr>
              <w:t xml:space="preserve"> de la mission (Adresse, pays) : </w:t>
            </w:r>
          </w:p>
        </w:tc>
        <w:tc>
          <w:tcPr>
            <w:tcW w:w="5386" w:type="dxa"/>
          </w:tcPr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EE3DDC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EE3DDC" w:rsidRPr="00EE3DDC" w:rsidRDefault="00EE3DDC" w:rsidP="00EE3DDC">
            <w:pPr>
              <w:ind w:left="360"/>
              <w:rPr>
                <w:rFonts w:cstheme="minorHAnsi"/>
                <w:lang w:val="fr-FR"/>
              </w:rPr>
            </w:pPr>
            <w:r w:rsidRPr="00EE3DDC">
              <w:rPr>
                <w:rFonts w:cstheme="minorHAnsi"/>
                <w:lang w:val="fr-FR"/>
              </w:rPr>
              <w:t>Durée de la mission :</w:t>
            </w:r>
          </w:p>
          <w:p w:rsidR="00EE3DDC" w:rsidRPr="00E0611C" w:rsidRDefault="00D93F9E" w:rsidP="00EE3DDC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2207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&lt; 2 mois</w:t>
            </w:r>
          </w:p>
          <w:p w:rsidR="00EE3DDC" w:rsidRPr="00E0611C" w:rsidRDefault="00D93F9E" w:rsidP="00EE3DDC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5061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0611C">
              <w:rPr>
                <w:rFonts w:cstheme="minorHAnsi"/>
                <w:lang w:val="fr-FR"/>
              </w:rPr>
              <w:t>3 mois – 6 mois</w:t>
            </w:r>
          </w:p>
          <w:p w:rsidR="00EE3DDC" w:rsidRPr="00EE3DDC" w:rsidRDefault="00D93F9E" w:rsidP="00EE3DDC">
            <w:pPr>
              <w:ind w:left="36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52685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</w:rPr>
              <w:t xml:space="preserve">6 </w:t>
            </w:r>
            <w:proofErr w:type="spellStart"/>
            <w:r w:rsidR="00EE3DDC" w:rsidRPr="00EE3DDC">
              <w:rPr>
                <w:rFonts w:cstheme="minorHAnsi"/>
              </w:rPr>
              <w:t>mois</w:t>
            </w:r>
            <w:proofErr w:type="spellEnd"/>
            <w:r w:rsidR="00EE3DDC" w:rsidRPr="00EE3DDC">
              <w:rPr>
                <w:rFonts w:cstheme="minorHAnsi"/>
              </w:rPr>
              <w:t xml:space="preserve"> – 12 </w:t>
            </w:r>
            <w:proofErr w:type="spellStart"/>
            <w:r w:rsidR="00EE3DDC" w:rsidRPr="00EE3DDC">
              <w:rPr>
                <w:rFonts w:cstheme="minorHAnsi"/>
              </w:rPr>
              <w:t>mois</w:t>
            </w:r>
            <w:proofErr w:type="spellEnd"/>
          </w:p>
          <w:p w:rsidR="00EE3DDC" w:rsidRPr="00EE3DDC" w:rsidRDefault="00D93F9E" w:rsidP="00EE3DDC">
            <w:pPr>
              <w:ind w:left="36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0287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</w:rPr>
              <w:t xml:space="preserve">À </w:t>
            </w:r>
            <w:proofErr w:type="spellStart"/>
            <w:r w:rsidR="00EE3DDC" w:rsidRPr="00EE3DDC">
              <w:rPr>
                <w:rFonts w:cstheme="minorHAnsi"/>
              </w:rPr>
              <w:t>convenir</w:t>
            </w:r>
            <w:proofErr w:type="spellEnd"/>
          </w:p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EE3DDC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EE3DDC" w:rsidRPr="006F1022" w:rsidRDefault="00EE3DDC" w:rsidP="009A3377">
            <w:pPr>
              <w:rPr>
                <w:rFonts w:cstheme="minorHAnsi"/>
                <w:lang w:val="fr-FR"/>
              </w:rPr>
            </w:pPr>
            <w:r w:rsidRPr="006F1022">
              <w:rPr>
                <w:rFonts w:cstheme="minorHAnsi"/>
                <w:lang w:val="fr-FR"/>
              </w:rPr>
              <w:t>Début – fin de la mission :</w:t>
            </w:r>
          </w:p>
          <w:p w:rsidR="00EE3DDC" w:rsidRPr="00EE3DDC" w:rsidRDefault="00D93F9E" w:rsidP="00EE3DDC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5345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  <w:lang w:val="fr-FR"/>
              </w:rPr>
              <w:t>Dates exactes : ___ /___ /_____ - ___ /___ /_____</w:t>
            </w:r>
          </w:p>
          <w:p w:rsidR="00EE3DDC" w:rsidRPr="00EE3DDC" w:rsidRDefault="00D93F9E" w:rsidP="00EE3DDC">
            <w:pPr>
              <w:ind w:left="360"/>
              <w:rPr>
                <w:rFonts w:cstheme="minorHAnsi"/>
                <w:b/>
                <w:color w:val="2E74B5" w:themeColor="accent1" w:themeShade="BF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7361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  <w:lang w:val="fr-FR"/>
              </w:rPr>
              <w:t>À convenir</w:t>
            </w:r>
          </w:p>
          <w:p w:rsidR="00EE3DDC" w:rsidRPr="006F1022" w:rsidRDefault="00EE3DDC" w:rsidP="009A3377">
            <w:pPr>
              <w:pStyle w:val="Paragraphedeliste"/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EE3DDC" w:rsidRPr="00E0611C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EE3DDC" w:rsidRPr="00C5059A" w:rsidRDefault="00EE3DDC" w:rsidP="009A3377">
            <w:pPr>
              <w:rPr>
                <w:rFonts w:cstheme="minorHAnsi"/>
                <w:lang w:val="fr-FR"/>
              </w:rPr>
            </w:pPr>
            <w:r w:rsidRPr="00C5059A">
              <w:rPr>
                <w:rFonts w:cstheme="minorHAnsi"/>
                <w:lang w:val="fr-FR"/>
              </w:rPr>
              <w:t xml:space="preserve">Type de mission : </w:t>
            </w:r>
          </w:p>
          <w:p w:rsidR="00EE3DDC" w:rsidRPr="00EE3DDC" w:rsidRDefault="00D93F9E" w:rsidP="00EE3DDC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16153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  <w:lang w:val="fr-FR"/>
              </w:rPr>
              <w:t xml:space="preserve">Individuelle </w:t>
            </w:r>
          </w:p>
          <w:p w:rsidR="00EE3DDC" w:rsidRPr="00EE3DDC" w:rsidRDefault="00D93F9E" w:rsidP="00EE3DDC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10731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EE3DDC" w:rsidRPr="00EE3DDC">
              <w:rPr>
                <w:rFonts w:cstheme="minorHAnsi"/>
                <w:lang w:val="fr-FR"/>
              </w:rPr>
              <w:t>En groupe</w:t>
            </w:r>
          </w:p>
          <w:p w:rsidR="00EE3DDC" w:rsidRPr="006F1022" w:rsidRDefault="00EE3DDC" w:rsidP="009A3377">
            <w:pPr>
              <w:rPr>
                <w:rFonts w:cstheme="minorHAnsi"/>
                <w:lang w:val="fr-FR"/>
              </w:rPr>
            </w:pPr>
          </w:p>
        </w:tc>
      </w:tr>
      <w:tr w:rsidR="00EE3DDC" w:rsidRPr="00E0611C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64" w:type="dxa"/>
          </w:tcPr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  <w:r w:rsidRPr="00D10248">
              <w:rPr>
                <w:lang w:val="fr-FR"/>
              </w:rPr>
              <w:t>Description de la</w:t>
            </w:r>
            <w:r w:rsidRPr="00913529">
              <w:rPr>
                <w:rFonts w:cstheme="minorHAnsi"/>
                <w:lang w:val="fr-FR"/>
              </w:rPr>
              <w:t xml:space="preserve"> mission (max. 60 mots)</w:t>
            </w:r>
            <w:r>
              <w:rPr>
                <w:rFonts w:cstheme="minorHAnsi"/>
                <w:lang w:val="fr-FR"/>
              </w:rPr>
              <w:t xml:space="preserve"> : </w:t>
            </w:r>
          </w:p>
        </w:tc>
        <w:tc>
          <w:tcPr>
            <w:tcW w:w="5386" w:type="dxa"/>
          </w:tcPr>
          <w:p w:rsidR="00EE3DDC" w:rsidRPr="00D10248" w:rsidRDefault="00EE3DDC" w:rsidP="009A3377">
            <w:pPr>
              <w:rPr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EE3DDC" w:rsidRPr="00E0611C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64" w:type="dxa"/>
          </w:tcPr>
          <w:p w:rsidR="00EE3DDC" w:rsidRPr="00C5059A" w:rsidRDefault="00EE3DDC" w:rsidP="009A3377">
            <w:pPr>
              <w:rPr>
                <w:rFonts w:cstheme="minorHAnsi"/>
                <w:lang w:val="fr-FR"/>
              </w:rPr>
            </w:pPr>
            <w:r w:rsidRPr="00C5059A">
              <w:rPr>
                <w:rFonts w:cstheme="minorHAnsi"/>
                <w:lang w:val="fr-FR"/>
              </w:rPr>
              <w:t>Enumération des tâches du volontaire</w:t>
            </w:r>
            <w:r>
              <w:rPr>
                <w:rFonts w:cstheme="minorHAnsi"/>
                <w:lang w:val="fr-FR"/>
              </w:rPr>
              <w:t xml:space="preserve"> : </w:t>
            </w:r>
          </w:p>
          <w:p w:rsidR="00EE3DDC" w:rsidRPr="00913529" w:rsidRDefault="00EE3DDC" w:rsidP="009A3377">
            <w:pPr>
              <w:rPr>
                <w:rFonts w:cstheme="minorHAnsi"/>
                <w:lang w:val="fr-FR"/>
              </w:rPr>
            </w:pPr>
          </w:p>
        </w:tc>
        <w:tc>
          <w:tcPr>
            <w:tcW w:w="5386" w:type="dxa"/>
          </w:tcPr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EE3DDC" w:rsidTr="009A33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754E91" w:rsidRDefault="00EE3DDC" w:rsidP="00EE3DDC">
            <w:pPr>
              <w:pStyle w:val="Titre3"/>
              <w:outlineLvl w:val="2"/>
            </w:pPr>
            <w:r w:rsidRPr="00754E91">
              <w:t>Profil recherché (max. 25 mots)</w:t>
            </w:r>
          </w:p>
        </w:tc>
      </w:tr>
      <w:tr w:rsidR="00EE3DDC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EE3DDC" w:rsidRPr="00E0611C" w:rsidTr="009A3377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754E91" w:rsidRDefault="00EE3DDC" w:rsidP="00EE3DDC">
            <w:pPr>
              <w:pStyle w:val="Titre3"/>
              <w:outlineLvl w:val="2"/>
            </w:pPr>
            <w:r w:rsidRPr="00754E91">
              <w:t>Photo en lien avec la mission</w:t>
            </w:r>
            <w:r>
              <w:t> </w:t>
            </w:r>
          </w:p>
        </w:tc>
      </w:tr>
      <w:tr w:rsidR="00EE3DDC" w:rsidRPr="003050C3" w:rsidTr="009A33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EE3DDC" w:rsidRDefault="00EE3DDC" w:rsidP="009A3377">
            <w:pPr>
              <w:rPr>
                <w:i/>
                <w:lang w:val="fr-LU"/>
              </w:rPr>
            </w:pPr>
            <w:r>
              <w:rPr>
                <w:i/>
                <w:lang w:val="fr-LU"/>
              </w:rPr>
              <w:t>Merci de</w:t>
            </w:r>
            <w:r w:rsidRPr="00E17A72">
              <w:rPr>
                <w:i/>
                <w:lang w:val="fr-LU"/>
              </w:rPr>
              <w:t xml:space="preserve"> l’</w:t>
            </w:r>
            <w:r>
              <w:rPr>
                <w:i/>
                <w:lang w:val="fr-LU"/>
              </w:rPr>
              <w:t xml:space="preserve">envoyer ensemble avec la fiche mission par e-mail à </w:t>
            </w:r>
            <w:hyperlink r:id="rId9" w:history="1">
              <w:r w:rsidRPr="008C7777">
                <w:rPr>
                  <w:rStyle w:val="Lienhypertexte"/>
                  <w:i/>
                  <w:lang w:val="fr-LU"/>
                </w:rPr>
                <w:t>alj@snj.lu</w:t>
              </w:r>
            </w:hyperlink>
            <w:r>
              <w:rPr>
                <w:i/>
                <w:lang w:val="fr-LU"/>
              </w:rPr>
              <w:t>. (JPG ou PNG)</w:t>
            </w:r>
          </w:p>
          <w:p w:rsidR="00EE3DDC" w:rsidRDefault="00EE3DDC" w:rsidP="009A3377">
            <w:pPr>
              <w:rPr>
                <w:i/>
                <w:lang w:val="fr-LU"/>
              </w:rPr>
            </w:pPr>
          </w:p>
          <w:p w:rsidR="00EE3DDC" w:rsidRDefault="00EE3DDC" w:rsidP="009A3377">
            <w:pPr>
              <w:rPr>
                <w:i/>
                <w:lang w:val="fr-LU"/>
              </w:rPr>
            </w:pPr>
          </w:p>
          <w:p w:rsidR="00EE3DDC" w:rsidRPr="008A58FE" w:rsidRDefault="00EE3DDC" w:rsidP="009A3377">
            <w:pPr>
              <w:rPr>
                <w:i/>
                <w:lang w:val="fr-LU"/>
              </w:rPr>
            </w:pPr>
          </w:p>
        </w:tc>
      </w:tr>
      <w:tr w:rsidR="00EE3DDC" w:rsidRPr="00E0611C" w:rsidTr="009A3377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754E91" w:rsidRDefault="00EE3DDC" w:rsidP="00EE3DDC">
            <w:pPr>
              <w:pStyle w:val="Titre3"/>
              <w:outlineLvl w:val="2"/>
            </w:pPr>
            <w:r w:rsidRPr="00754E91">
              <w:lastRenderedPageBreak/>
              <w:t>Personne de contact / où postuler</w:t>
            </w:r>
            <w:r>
              <w:t> </w:t>
            </w:r>
          </w:p>
        </w:tc>
      </w:tr>
      <w:tr w:rsidR="00EE3DDC" w:rsidRPr="00E0611C" w:rsidTr="009A3377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350" w:type="dxa"/>
            <w:gridSpan w:val="2"/>
          </w:tcPr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LU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LU"/>
              </w:rPr>
            </w:pPr>
          </w:p>
          <w:p w:rsidR="00EE3DDC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LU"/>
              </w:rPr>
            </w:pPr>
          </w:p>
          <w:p w:rsidR="00EE3DDC" w:rsidRPr="00754E91" w:rsidRDefault="00EE3DDC" w:rsidP="009A3377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</w:tbl>
    <w:p w:rsidR="00EE3DDC" w:rsidRDefault="00EE3DDC" w:rsidP="00EE3DDC">
      <w:pPr>
        <w:pStyle w:val="Notedebasdepage"/>
        <w:rPr>
          <w:rFonts w:ascii="Calibri" w:hAnsi="Calibri" w:cs="Calibri"/>
          <w:lang w:val="fr-LU"/>
        </w:rPr>
      </w:pPr>
    </w:p>
    <w:p w:rsidR="00EE3DDC" w:rsidRDefault="00EE3DDC" w:rsidP="00EE3DDC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LU"/>
        </w:rPr>
        <w:br/>
      </w:r>
      <w:r w:rsidRPr="00490541">
        <w:rPr>
          <w:rFonts w:asciiTheme="minorHAnsi" w:hAnsiTheme="minorHAnsi" w:cstheme="minorHAnsi"/>
          <w:lang w:val="fr-LU"/>
        </w:rPr>
        <w:t xml:space="preserve">Je soussigné(e), __________________________________________________, représentant l’organisation qui propose la présente mission, marque mon accord à ce que la mission soit publiée sur </w:t>
      </w:r>
      <w:hyperlink r:id="rId10" w:history="1">
        <w:r w:rsidRPr="00490541">
          <w:rPr>
            <w:rStyle w:val="Lienhypertexte"/>
            <w:rFonts w:asciiTheme="minorHAnsi" w:hAnsiTheme="minorHAnsi" w:cstheme="minorHAnsi"/>
            <w:lang w:val="fr-LU"/>
          </w:rPr>
          <w:t>www.volontaires.lu</w:t>
        </w:r>
      </w:hyperlink>
      <w:r w:rsidRPr="00490541">
        <w:rPr>
          <w:rFonts w:asciiTheme="minorHAnsi" w:hAnsiTheme="minorHAnsi" w:cstheme="minorHAnsi"/>
          <w:lang w:val="fr-LU"/>
        </w:rPr>
        <w:t xml:space="preserve"> pour des fins de recrutement d’un volontaire. </w:t>
      </w:r>
    </w:p>
    <w:p w:rsidR="00EE3DDC" w:rsidRDefault="00EE3DDC" w:rsidP="00EE3DDC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fr-LU"/>
        </w:rPr>
      </w:pPr>
    </w:p>
    <w:p w:rsidR="00EE3DDC" w:rsidRPr="00490541" w:rsidRDefault="00EE3DDC" w:rsidP="00EE3DDC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fr-LU"/>
        </w:rPr>
      </w:pPr>
    </w:p>
    <w:p w:rsidR="00EE3DDC" w:rsidRDefault="00EE3DDC" w:rsidP="00EE3DDC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fr-LU"/>
        </w:rPr>
      </w:pPr>
      <w:r>
        <w:rPr>
          <w:rFonts w:ascii="Calibri" w:hAnsi="Calibri" w:cs="Calibri"/>
          <w:lang w:val="fr-LU"/>
        </w:rPr>
        <w:t xml:space="preserve">Lieu et date : </w:t>
      </w:r>
      <w:r>
        <w:rPr>
          <w:rFonts w:ascii="Calibri" w:hAnsi="Calibri" w:cs="Calibri"/>
          <w:lang w:val="fr-LU"/>
        </w:rPr>
        <w:tab/>
      </w:r>
      <w:r>
        <w:rPr>
          <w:rFonts w:ascii="Calibri" w:hAnsi="Calibri" w:cs="Calibri"/>
          <w:lang w:val="fr-LU"/>
        </w:rPr>
        <w:tab/>
      </w:r>
      <w:r>
        <w:rPr>
          <w:rFonts w:ascii="Calibri" w:hAnsi="Calibri" w:cs="Calibri"/>
          <w:lang w:val="fr-LU"/>
        </w:rPr>
        <w:tab/>
      </w:r>
      <w:r>
        <w:rPr>
          <w:rFonts w:ascii="Calibri" w:hAnsi="Calibri" w:cs="Calibri"/>
          <w:lang w:val="fr-LU"/>
        </w:rPr>
        <w:tab/>
      </w:r>
      <w:r>
        <w:rPr>
          <w:rFonts w:ascii="Calibri" w:hAnsi="Calibri" w:cs="Calibri"/>
          <w:lang w:val="fr-LU"/>
        </w:rPr>
        <w:tab/>
      </w:r>
      <w:r>
        <w:rPr>
          <w:rFonts w:ascii="Calibri" w:hAnsi="Calibri" w:cs="Calibri"/>
          <w:lang w:val="fr-LU"/>
        </w:rPr>
        <w:tab/>
        <w:t xml:space="preserve">              Signature :</w:t>
      </w:r>
    </w:p>
    <w:p w:rsidR="00EE3DDC" w:rsidRPr="005A45BF" w:rsidRDefault="00EE3DDC" w:rsidP="00EE3DDC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pStyle w:val="TitreN3"/>
        <w:jc w:val="center"/>
      </w:pPr>
      <w:r w:rsidRPr="00D10248">
        <w:t>Voici à quoi votre mission ressemblera sur volontaires.lu :</w:t>
      </w: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  <w:r w:rsidRPr="00D10248">
        <w:rPr>
          <w:rFonts w:cstheme="minorHAnsi"/>
          <w:b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459BEB9" wp14:editId="21F68DE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110355" cy="3705225"/>
            <wp:effectExtent l="0" t="0" r="4445" b="9525"/>
            <wp:wrapTight wrapText="bothSides">
              <wp:wrapPolygon edited="0">
                <wp:start x="200" y="0"/>
                <wp:lineTo x="0" y="222"/>
                <wp:lineTo x="0" y="17658"/>
                <wp:lineTo x="8209" y="17769"/>
                <wp:lineTo x="7909" y="19546"/>
                <wp:lineTo x="6507" y="21322"/>
                <wp:lineTo x="6607" y="21544"/>
                <wp:lineTo x="14916" y="21544"/>
                <wp:lineTo x="15016" y="21322"/>
                <wp:lineTo x="13615" y="19546"/>
                <wp:lineTo x="13414" y="17769"/>
                <wp:lineTo x="21523" y="17658"/>
                <wp:lineTo x="21523" y="333"/>
                <wp:lineTo x="21423" y="0"/>
                <wp:lineTo x="200" y="0"/>
              </wp:wrapPolygon>
            </wp:wrapTight>
            <wp:docPr id="7" name="Image 7" descr="C:\Users\flavio\Desktop\mock up 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avio\Desktop\mock up miss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DDC" w:rsidRPr="00D10248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EE3DDC" w:rsidRPr="002B315E" w:rsidRDefault="00EE3DDC" w:rsidP="00EE3DDC">
      <w:pPr>
        <w:pStyle w:val="TitreN3"/>
        <w:jc w:val="center"/>
      </w:pPr>
      <w:r>
        <w:t>2</w:t>
      </w:r>
      <w:r w:rsidRPr="006A3B5F">
        <w:rPr>
          <w:vertAlign w:val="superscript"/>
        </w:rPr>
        <w:t>ème</w:t>
      </w:r>
      <w:r>
        <w:t xml:space="preserve"> partie sur la page suivante (Seulement pour les SVN)</w:t>
      </w:r>
    </w:p>
    <w:p w:rsidR="00EE3DDC" w:rsidRPr="005A45BF" w:rsidRDefault="00EE3DDC" w:rsidP="00EE3DDC">
      <w:pPr>
        <w:pStyle w:val="Titre2"/>
        <w:rPr>
          <w:b/>
          <w:color w:val="000000" w:themeColor="text1"/>
          <w:sz w:val="28"/>
          <w:lang w:val="fr-LU"/>
        </w:rPr>
      </w:pPr>
      <w:r>
        <w:lastRenderedPageBreak/>
        <w:t>2</w:t>
      </w:r>
      <w:r w:rsidRPr="005A4A8B">
        <w:rPr>
          <w:vertAlign w:val="superscript"/>
        </w:rPr>
        <w:t>ème</w:t>
      </w:r>
      <w:r>
        <w:t xml:space="preserve"> partie pour SVN : </w:t>
      </w:r>
      <w:r w:rsidRPr="005A4A8B">
        <w:t xml:space="preserve">Données utilisées par le SNJ à des fins administratives </w:t>
      </w:r>
      <w:r w:rsidRPr="005A4A8B">
        <w:br/>
        <w:t>(non publiées sur volontaires.lu)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E3DDC" w:rsidRPr="00E0611C" w:rsidTr="009A3377">
        <w:trPr>
          <w:trHeight w:val="285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E503B3" w:rsidRDefault="00EE3DDC" w:rsidP="00EE3DDC">
            <w:pPr>
              <w:pStyle w:val="Titre3"/>
              <w:outlineLvl w:val="2"/>
            </w:pPr>
            <w:r>
              <w:t>Personne habilitée à signer la convention de service volontaire</w:t>
            </w: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>Nom :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 xml:space="preserve">Prénom :  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>Fonction :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 xml:space="preserve">Téléphone : 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 xml:space="preserve">Adresse électronique : 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193EAC" w:rsidTr="009A3377">
        <w:trPr>
          <w:trHeight w:val="316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EE3DDC" w:rsidRPr="00193EAC" w:rsidRDefault="00EE3DDC" w:rsidP="00EE3DDC">
            <w:pPr>
              <w:pStyle w:val="Titre3"/>
              <w:outlineLvl w:val="2"/>
            </w:pPr>
            <w:r>
              <w:t xml:space="preserve">Tuteur pour la mission </w:t>
            </w: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>Nom :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 xml:space="preserve">Prénom :  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>Fonction :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 xml:space="preserve">Téléphone : 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  <w:tr w:rsidR="00EE3DDC" w:rsidRPr="00BA6ED4" w:rsidTr="009A3377">
        <w:tc>
          <w:tcPr>
            <w:tcW w:w="3823" w:type="dxa"/>
          </w:tcPr>
          <w:p w:rsidR="00EE3DDC" w:rsidRPr="00BA6ED4" w:rsidRDefault="00EE3DDC" w:rsidP="009A3377">
            <w:pPr>
              <w:rPr>
                <w:lang w:val="fr-LU"/>
              </w:rPr>
            </w:pPr>
            <w:r>
              <w:rPr>
                <w:lang w:val="fr-LU"/>
              </w:rPr>
              <w:t xml:space="preserve">Adresse électronique : </w:t>
            </w:r>
          </w:p>
        </w:tc>
        <w:tc>
          <w:tcPr>
            <w:tcW w:w="5527" w:type="dxa"/>
          </w:tcPr>
          <w:p w:rsidR="00EE3DDC" w:rsidRDefault="00EE3DDC" w:rsidP="009A3377">
            <w:pPr>
              <w:rPr>
                <w:lang w:val="fr-LU"/>
              </w:rPr>
            </w:pPr>
          </w:p>
          <w:p w:rsidR="00EE3DDC" w:rsidRPr="00BA6ED4" w:rsidRDefault="00EE3DDC" w:rsidP="009A3377">
            <w:pPr>
              <w:rPr>
                <w:lang w:val="fr-LU"/>
              </w:rPr>
            </w:pPr>
          </w:p>
        </w:tc>
      </w:tr>
    </w:tbl>
    <w:p w:rsidR="00EE3DDC" w:rsidRPr="00D10248" w:rsidRDefault="00EE3DDC" w:rsidP="00EE3DDC">
      <w:pPr>
        <w:pStyle w:val="TitreN3"/>
        <w:jc w:val="center"/>
      </w:pPr>
    </w:p>
    <w:p w:rsidR="00EE3DDC" w:rsidRDefault="00EE3DDC" w:rsidP="00EE3DDC">
      <w:pPr>
        <w:pStyle w:val="TitreN3"/>
        <w:jc w:val="center"/>
      </w:pPr>
      <w:r>
        <w:t xml:space="preserve">À renvoyer à </w:t>
      </w:r>
      <w:hyperlink r:id="rId12" w:history="1">
        <w:r w:rsidRPr="008A58FE">
          <w:rPr>
            <w:rStyle w:val="Lienhypertexte"/>
            <w:rFonts w:cstheme="minorHAnsi"/>
            <w:color w:val="000000" w:themeColor="text1"/>
            <w:sz w:val="24"/>
            <w:szCs w:val="20"/>
            <w:lang w:val="fr-LU"/>
          </w:rPr>
          <w:t>alj@snj.lu</w:t>
        </w:r>
      </w:hyperlink>
      <w:r>
        <w:rPr>
          <w:rStyle w:val="Lienhypertexte"/>
          <w:rFonts w:cstheme="minorHAnsi"/>
          <w:color w:val="000000" w:themeColor="text1"/>
          <w:sz w:val="24"/>
          <w:szCs w:val="20"/>
          <w:lang w:val="fr-LU"/>
        </w:rPr>
        <w:t xml:space="preserve"> ou au</w:t>
      </w:r>
      <w:r w:rsidRPr="008A58FE">
        <w:t xml:space="preserve"> Service national de la jeunesse, Secrétariat de la Division «Soutien à la transition vers la vie active,  </w:t>
      </w:r>
      <w:proofErr w:type="spellStart"/>
      <w:r w:rsidRPr="008A58FE">
        <w:t>b.p</w:t>
      </w:r>
      <w:proofErr w:type="spellEnd"/>
      <w:r w:rsidRPr="008A58FE">
        <w:t xml:space="preserve">. 707, L-2017 </w:t>
      </w:r>
      <w:r>
        <w:t>Luxembourg</w:t>
      </w:r>
    </w:p>
    <w:p w:rsidR="00EE3DDC" w:rsidRPr="002D3F32" w:rsidRDefault="00EE3DDC" w:rsidP="00EE3DDC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D27ADE" w:rsidRPr="00EE3DDC" w:rsidRDefault="00D27ADE" w:rsidP="00EE3DDC">
      <w:pPr>
        <w:rPr>
          <w:lang w:val="fr-FR"/>
        </w:rPr>
      </w:pPr>
    </w:p>
    <w:sectPr w:rsidR="00D27ADE" w:rsidRPr="00EE3DDC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9E" w:rsidRDefault="00D93F9E" w:rsidP="007D0674">
      <w:pPr>
        <w:spacing w:after="0" w:line="240" w:lineRule="auto"/>
      </w:pPr>
      <w:r>
        <w:separator/>
      </w:r>
    </w:p>
  </w:endnote>
  <w:endnote w:type="continuationSeparator" w:id="0">
    <w:p w:rsidR="00D93F9E" w:rsidRDefault="00D93F9E" w:rsidP="007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3844590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CE5709" w:rsidRDefault="00296E5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864B1F6" wp14:editId="3A0BEEC7">
                  <wp:simplePos x="0" y="0"/>
                  <wp:positionH relativeFrom="margin">
                    <wp:posOffset>4895850</wp:posOffset>
                  </wp:positionH>
                  <wp:positionV relativeFrom="paragraph">
                    <wp:posOffset>276860</wp:posOffset>
                  </wp:positionV>
                  <wp:extent cx="1041400" cy="400050"/>
                  <wp:effectExtent l="0" t="0" r="6350" b="0"/>
                  <wp:wrapTight wrapText="bothSides">
                    <wp:wrapPolygon edited="0">
                      <wp:start x="0" y="0"/>
                      <wp:lineTo x="0" y="20571"/>
                      <wp:lineTo x="21337" y="20571"/>
                      <wp:lineTo x="21337" y="0"/>
                      <wp:lineTo x="0" y="0"/>
                    </wp:wrapPolygon>
                  </wp:wrapTight>
                  <wp:docPr id="3" name="Image 2" descr="SNJ_3763_19_logo-2lignes_ServiceVolontaires_WHITE_72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J_3763_19_logo-2lignes_ServiceVolontaires_WHITE_72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0" t="25661" r="20316" b="25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7ADE"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bottomMargin">
                        <wp:posOffset>247015</wp:posOffset>
                      </wp:positionV>
                      <wp:extent cx="428625" cy="428625"/>
                      <wp:effectExtent l="0" t="0" r="9525" b="9525"/>
                      <wp:wrapTight wrapText="bothSides">
                        <wp:wrapPolygon edited="0">
                          <wp:start x="4800" y="0"/>
                          <wp:lineTo x="0" y="4800"/>
                          <wp:lineTo x="0" y="15360"/>
                          <wp:lineTo x="2880" y="21120"/>
                          <wp:lineTo x="3840" y="21120"/>
                          <wp:lineTo x="17280" y="21120"/>
                          <wp:lineTo x="21120" y="17280"/>
                          <wp:lineTo x="21120" y="4800"/>
                          <wp:lineTo x="16320" y="0"/>
                          <wp:lineTo x="4800" y="0"/>
                        </wp:wrapPolygon>
                      </wp:wrapTight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4BF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E5709" w:rsidRPr="00296E5E" w:rsidRDefault="00CE5709">
                                  <w:pPr>
                                    <w:pStyle w:val="Pieddepage"/>
                                    <w:jc w:val="center"/>
                                    <w:rPr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96E5E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96E5E">
                                    <w:rPr>
                                      <w:sz w:val="18"/>
                                      <w:szCs w:val="18"/>
                                    </w:rPr>
                                    <w:instrText>PAGE    \* MERGEFORMAT</w:instrText>
                                  </w:r>
                                  <w:r w:rsidRPr="00296E5E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0611C" w:rsidRPr="00E0611C">
                                    <w:rPr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fr-FR"/>
                                    </w:rPr>
                                    <w:t>2</w:t>
                                  </w:r>
                                  <w:r w:rsidRPr="00296E5E">
                                    <w:rPr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19.45pt;width:33.75pt;height:3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" fillcolor="#64bfd9" stroked="f">
                      <v:textbox>
                        <w:txbxContent>
                          <w:p w:rsidR="00CE5709" w:rsidRPr="00296E5E" w:rsidRDefault="00CE5709">
                            <w:pPr>
                              <w:pStyle w:val="Pieddepage"/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96E5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96E5E">
                              <w:rPr>
                                <w:sz w:val="18"/>
                                <w:szCs w:val="18"/>
                              </w:rPr>
                              <w:instrText>PAGE    \* MERGEFORMAT</w:instrText>
                            </w:r>
                            <w:r w:rsidRPr="00296E5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611C" w:rsidRPr="00E0611C">
                              <w:rPr>
                                <w:bCs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296E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tight" anchorx="margin" anchory="margin"/>
                    </v:oval>
                  </w:pict>
                </mc:Fallback>
              </mc:AlternateContent>
            </w:r>
            <w:r w:rsidR="00CE5709"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105410</wp:posOffset>
                      </wp:positionV>
                      <wp:extent cx="5924550" cy="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F701C9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8.3pt" to="881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" strokecolor="black [3213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sdtContent>
      </w:sdt>
    </w:sdtContent>
  </w:sdt>
  <w:p w:rsidR="007D0674" w:rsidRDefault="00CE5709" w:rsidP="00CE5709">
    <w:pPr>
      <w:pStyle w:val="Sansinterligne"/>
      <w:tabs>
        <w:tab w:val="left" w:pos="5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9E" w:rsidRDefault="00D93F9E" w:rsidP="007D0674">
      <w:pPr>
        <w:spacing w:after="0" w:line="240" w:lineRule="auto"/>
      </w:pPr>
      <w:r>
        <w:separator/>
      </w:r>
    </w:p>
  </w:footnote>
  <w:footnote w:type="continuationSeparator" w:id="0">
    <w:p w:rsidR="00D93F9E" w:rsidRDefault="00D93F9E" w:rsidP="007D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FE0"/>
    <w:multiLevelType w:val="hybridMultilevel"/>
    <w:tmpl w:val="B9325E1C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02C"/>
    <w:multiLevelType w:val="hybridMultilevel"/>
    <w:tmpl w:val="80888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26FAE"/>
    <w:multiLevelType w:val="hybridMultilevel"/>
    <w:tmpl w:val="5208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3D24"/>
    <w:multiLevelType w:val="hybridMultilevel"/>
    <w:tmpl w:val="A6FC9F82"/>
    <w:lvl w:ilvl="0" w:tplc="123AA3F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71434"/>
    <w:multiLevelType w:val="hybridMultilevel"/>
    <w:tmpl w:val="7F623312"/>
    <w:lvl w:ilvl="0" w:tplc="123AA3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35D9"/>
    <w:multiLevelType w:val="hybridMultilevel"/>
    <w:tmpl w:val="1E68BE20"/>
    <w:lvl w:ilvl="0" w:tplc="123AA3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03FA"/>
    <w:multiLevelType w:val="hybridMultilevel"/>
    <w:tmpl w:val="B6EC2CA8"/>
    <w:lvl w:ilvl="0" w:tplc="97E269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32DB"/>
    <w:multiLevelType w:val="hybridMultilevel"/>
    <w:tmpl w:val="6D42D84A"/>
    <w:lvl w:ilvl="0" w:tplc="123AA3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C"/>
    <w:rsid w:val="000048A8"/>
    <w:rsid w:val="00296E5E"/>
    <w:rsid w:val="0049191D"/>
    <w:rsid w:val="004F7AD5"/>
    <w:rsid w:val="00587FAD"/>
    <w:rsid w:val="007D0674"/>
    <w:rsid w:val="00B84857"/>
    <w:rsid w:val="00C3673D"/>
    <w:rsid w:val="00CE5709"/>
    <w:rsid w:val="00D27ADE"/>
    <w:rsid w:val="00D81333"/>
    <w:rsid w:val="00D93F9E"/>
    <w:rsid w:val="00E0611C"/>
    <w:rsid w:val="00E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26781"/>
  <w15:chartTrackingRefBased/>
  <w15:docId w15:val="{966FC5C4-12B8-479A-AFBA-49361B7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DC"/>
  </w:style>
  <w:style w:type="paragraph" w:styleId="Titre1">
    <w:name w:val="heading 1"/>
    <w:aliases w:val="Titre principal"/>
    <w:basedOn w:val="Notedebasdepage"/>
    <w:next w:val="Normal"/>
    <w:link w:val="Titre1Car"/>
    <w:uiPriority w:val="9"/>
    <w:qFormat/>
    <w:rsid w:val="00C3673D"/>
    <w:pPr>
      <w:jc w:val="center"/>
      <w:outlineLvl w:val="0"/>
    </w:pPr>
    <w:rPr>
      <w:rFonts w:asciiTheme="minorHAnsi" w:hAnsiTheme="minorHAnsi" w:cstheme="minorHAnsi"/>
      <w:color w:val="64BFD9"/>
      <w:sz w:val="32"/>
      <w:szCs w:val="32"/>
      <w:lang w:val="en-US"/>
    </w:rPr>
  </w:style>
  <w:style w:type="paragraph" w:styleId="Titre2">
    <w:name w:val="heading 2"/>
    <w:aliases w:val="Titre n1"/>
    <w:basedOn w:val="Normal"/>
    <w:next w:val="Normal"/>
    <w:link w:val="Titre2Car"/>
    <w:uiPriority w:val="9"/>
    <w:unhideWhenUsed/>
    <w:qFormat/>
    <w:rsid w:val="00C3673D"/>
    <w:pPr>
      <w:outlineLvl w:val="1"/>
    </w:pPr>
    <w:rPr>
      <w:rFonts w:ascii="Gotham Rounded Bold" w:hAnsi="Gotham Rounded Bold" w:cstheme="minorHAnsi"/>
      <w:color w:val="EC5F46"/>
      <w:sz w:val="24"/>
      <w:szCs w:val="24"/>
      <w:lang w:val="fr-FR"/>
    </w:rPr>
  </w:style>
  <w:style w:type="paragraph" w:styleId="Titre3">
    <w:name w:val="heading 3"/>
    <w:aliases w:val="Titre n2"/>
    <w:basedOn w:val="Normal"/>
    <w:next w:val="Normal"/>
    <w:link w:val="Titre3Car"/>
    <w:uiPriority w:val="9"/>
    <w:unhideWhenUsed/>
    <w:qFormat/>
    <w:rsid w:val="00C3673D"/>
    <w:pPr>
      <w:outlineLvl w:val="2"/>
    </w:pPr>
    <w:rPr>
      <w:rFonts w:cstheme="minorHAnsi"/>
      <w:b/>
      <w:color w:val="2E74B5" w:themeColor="accent1" w:themeShade="BF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D0674"/>
    <w:pPr>
      <w:spacing w:after="0" w:line="240" w:lineRule="auto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D0674"/>
    <w:rPr>
      <w:rFonts w:ascii="Arial" w:eastAsia="Times New Roman" w:hAnsi="Arial" w:cs="Arial"/>
      <w:sz w:val="20"/>
      <w:szCs w:val="20"/>
      <w:lang w:val="fr-FR"/>
    </w:rPr>
  </w:style>
  <w:style w:type="character" w:customStyle="1" w:styleId="Titre1Car">
    <w:name w:val="Titre 1 Car"/>
    <w:aliases w:val="Titre principal Car"/>
    <w:basedOn w:val="Policepardfaut"/>
    <w:link w:val="Titre1"/>
    <w:uiPriority w:val="9"/>
    <w:rsid w:val="00C3673D"/>
    <w:rPr>
      <w:rFonts w:eastAsia="Times New Roman" w:cstheme="minorHAnsi"/>
      <w:color w:val="64BFD9"/>
      <w:sz w:val="32"/>
      <w:szCs w:val="32"/>
    </w:rPr>
  </w:style>
  <w:style w:type="character" w:customStyle="1" w:styleId="Titre2Car">
    <w:name w:val="Titre 2 Car"/>
    <w:aliases w:val="Titre n1 Car"/>
    <w:basedOn w:val="Policepardfaut"/>
    <w:link w:val="Titre2"/>
    <w:uiPriority w:val="9"/>
    <w:rsid w:val="00C3673D"/>
    <w:rPr>
      <w:rFonts w:ascii="Gotham Rounded Bold" w:hAnsi="Gotham Rounded Bold" w:cstheme="minorHAnsi"/>
      <w:color w:val="EC5F46"/>
      <w:sz w:val="24"/>
      <w:szCs w:val="24"/>
      <w:lang w:val="fr-FR"/>
    </w:rPr>
  </w:style>
  <w:style w:type="character" w:customStyle="1" w:styleId="Titre3Car">
    <w:name w:val="Titre 3 Car"/>
    <w:aliases w:val="Titre n2 Car"/>
    <w:basedOn w:val="Policepardfaut"/>
    <w:link w:val="Titre3"/>
    <w:uiPriority w:val="9"/>
    <w:rsid w:val="00C3673D"/>
    <w:rPr>
      <w:rFonts w:cstheme="minorHAnsi"/>
      <w:b/>
      <w:color w:val="2E74B5" w:themeColor="accent1" w:themeShade="BF"/>
      <w:sz w:val="24"/>
      <w:szCs w:val="24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rsid w:val="007D06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D0674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rsid w:val="007D0674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rsid w:val="007D06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D067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rsid w:val="007D0674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7D0674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rsid w:val="007D0674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7D0674"/>
    <w:pPr>
      <w:ind w:left="720"/>
      <w:contextualSpacing/>
    </w:pPr>
  </w:style>
  <w:style w:type="paragraph" w:styleId="Sansinterligne">
    <w:name w:val="No Spacing"/>
    <w:uiPriority w:val="1"/>
    <w:qFormat/>
    <w:rsid w:val="007D067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D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674"/>
  </w:style>
  <w:style w:type="paragraph" w:styleId="Pieddepage">
    <w:name w:val="footer"/>
    <w:basedOn w:val="Normal"/>
    <w:link w:val="PieddepageCar"/>
    <w:uiPriority w:val="99"/>
    <w:unhideWhenUsed/>
    <w:rsid w:val="007D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674"/>
  </w:style>
  <w:style w:type="paragraph" w:styleId="Textedebulles">
    <w:name w:val="Balloon Text"/>
    <w:basedOn w:val="Normal"/>
    <w:link w:val="TextedebullesCar"/>
    <w:uiPriority w:val="99"/>
    <w:semiHidden/>
    <w:unhideWhenUsed/>
    <w:rsid w:val="00CE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709"/>
    <w:rPr>
      <w:rFonts w:ascii="Segoe UI" w:hAnsi="Segoe UI" w:cs="Segoe UI"/>
      <w:sz w:val="18"/>
      <w:szCs w:val="18"/>
    </w:rPr>
  </w:style>
  <w:style w:type="paragraph" w:customStyle="1" w:styleId="TitreN3">
    <w:name w:val="Titre N3"/>
    <w:basedOn w:val="Normal"/>
    <w:link w:val="TitreN3Car"/>
    <w:qFormat/>
    <w:rsid w:val="00C3673D"/>
    <w:rPr>
      <w:b/>
      <w:lang w:val="fr-FR"/>
    </w:rPr>
  </w:style>
  <w:style w:type="character" w:customStyle="1" w:styleId="TitreN3Car">
    <w:name w:val="Titre N3 Car"/>
    <w:basedOn w:val="Policepardfaut"/>
    <w:link w:val="TitreN3"/>
    <w:rsid w:val="00C3673D"/>
    <w:rPr>
      <w:b/>
      <w:lang w:val="fr-FR"/>
    </w:rPr>
  </w:style>
  <w:style w:type="table" w:styleId="Grilledutableau">
    <w:name w:val="Table Grid"/>
    <w:basedOn w:val="TableauNormal"/>
    <w:uiPriority w:val="39"/>
    <w:rsid w:val="00E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E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@snj.l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.transitions@snj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lontaires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j@snj.l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&#232;les%20Office%20personnalis&#233;s\Template%20service%20volont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3153-1014-4EDC-A6EA-4DE8BEBF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service volontaire</Template>
  <TotalTime>0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Diniz</dc:creator>
  <cp:keywords/>
  <dc:description/>
  <cp:lastModifiedBy>Flavio Diniz</cp:lastModifiedBy>
  <cp:revision>2</cp:revision>
  <cp:lastPrinted>2020-01-14T14:22:00Z</cp:lastPrinted>
  <dcterms:created xsi:type="dcterms:W3CDTF">2020-02-13T10:59:00Z</dcterms:created>
  <dcterms:modified xsi:type="dcterms:W3CDTF">2020-02-24T09:08:00Z</dcterms:modified>
</cp:coreProperties>
</file>