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1B" w:rsidRDefault="007C3C1B" w:rsidP="007C3C1B">
      <w:pPr>
        <w:pStyle w:val="Titre1"/>
        <w:rPr>
          <w:rFonts w:ascii="Calibri" w:hAnsi="Calibri" w:cs="Calibri"/>
          <w:lang w:val="fr-LU"/>
        </w:rPr>
      </w:pPr>
      <w:r>
        <w:t>Offre de stage – SEA – Ministères - Communes</w:t>
      </w:r>
    </w:p>
    <w:p w:rsidR="007C3C1B" w:rsidRDefault="007C3C1B" w:rsidP="007C3C1B">
      <w:pPr>
        <w:rPr>
          <w:lang w:val="fr-FR"/>
        </w:rPr>
      </w:pPr>
    </w:p>
    <w:p w:rsidR="007C3C1B" w:rsidRPr="00E945D9" w:rsidRDefault="007C3C1B" w:rsidP="007C3C1B">
      <w:pPr>
        <w:pStyle w:val="Titre2"/>
        <w:rPr>
          <w:lang w:val="fr-LU"/>
        </w:rPr>
      </w:pPr>
      <w:r w:rsidRPr="00E945D9">
        <w:t>1</w:t>
      </w:r>
      <w:r w:rsidRPr="00E945D9">
        <w:rPr>
          <w:vertAlign w:val="superscript"/>
        </w:rPr>
        <w:t>ère</w:t>
      </w:r>
      <w:r w:rsidRPr="00E945D9">
        <w:t xml:space="preserve"> partie : Informations sur le stage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7C3C1B" w:rsidTr="000139A4">
        <w:trPr>
          <w:trHeight w:val="316"/>
        </w:trPr>
        <w:tc>
          <w:tcPr>
            <w:tcW w:w="9350" w:type="dxa"/>
            <w:gridSpan w:val="2"/>
            <w:shd w:val="clear" w:color="auto" w:fill="EDEDED" w:themeFill="accent3" w:themeFillTint="33"/>
          </w:tcPr>
          <w:p w:rsidR="007C3C1B" w:rsidRPr="00193EAC" w:rsidRDefault="007C3C1B" w:rsidP="000139A4">
            <w:pPr>
              <w:pStyle w:val="Titre3"/>
              <w:outlineLvl w:val="2"/>
            </w:pPr>
            <w:r>
              <w:t>SEA – Ministères – Communes</w:t>
            </w:r>
          </w:p>
        </w:tc>
      </w:tr>
      <w:tr w:rsidR="007C3C1B" w:rsidTr="000139A4">
        <w:tc>
          <w:tcPr>
            <w:tcW w:w="3964" w:type="dxa"/>
          </w:tcPr>
          <w:p w:rsidR="007C3C1B" w:rsidRDefault="007C3C1B" w:rsidP="000139A4">
            <w:pPr>
              <w:rPr>
                <w:lang w:val="fr-LU"/>
              </w:rPr>
            </w:pPr>
            <w:r w:rsidRPr="00C87669">
              <w:rPr>
                <w:rFonts w:cstheme="minorHAnsi"/>
                <w:lang w:val="fr-FR"/>
              </w:rPr>
              <w:t xml:space="preserve">Nom de </w:t>
            </w:r>
            <w:r>
              <w:rPr>
                <w:rFonts w:cstheme="minorHAnsi"/>
                <w:lang w:val="fr-FR"/>
              </w:rPr>
              <w:t>l’organisation :</w:t>
            </w:r>
          </w:p>
        </w:tc>
        <w:tc>
          <w:tcPr>
            <w:tcW w:w="5386" w:type="dxa"/>
          </w:tcPr>
          <w:p w:rsidR="007C3C1B" w:rsidRDefault="007C3C1B" w:rsidP="000139A4">
            <w:pPr>
              <w:rPr>
                <w:lang w:val="fr-LU"/>
              </w:rPr>
            </w:pP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  <w:p w:rsidR="007C3C1B" w:rsidRDefault="007C3C1B" w:rsidP="000139A4">
            <w:pPr>
              <w:rPr>
                <w:lang w:val="fr-LU"/>
              </w:rPr>
            </w:pPr>
          </w:p>
        </w:tc>
      </w:tr>
      <w:tr w:rsidR="007C3C1B" w:rsidTr="000139A4">
        <w:tc>
          <w:tcPr>
            <w:tcW w:w="3964" w:type="dxa"/>
          </w:tcPr>
          <w:p w:rsidR="007C3C1B" w:rsidRPr="00C87669" w:rsidRDefault="007C3C1B" w:rsidP="000139A4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Lieu d’affectation (adresse exacte) :</w:t>
            </w:r>
          </w:p>
        </w:tc>
        <w:tc>
          <w:tcPr>
            <w:tcW w:w="5386" w:type="dxa"/>
          </w:tcPr>
          <w:p w:rsidR="007C3C1B" w:rsidRDefault="007C3C1B" w:rsidP="000139A4">
            <w:pPr>
              <w:rPr>
                <w:lang w:val="fr-LU"/>
              </w:rPr>
            </w:pP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  <w:p w:rsidR="007C3C1B" w:rsidRDefault="007C3C1B" w:rsidP="000139A4">
            <w:pPr>
              <w:rPr>
                <w:lang w:val="fr-LU"/>
              </w:rPr>
            </w:pPr>
          </w:p>
          <w:p w:rsidR="007C3C1B" w:rsidRDefault="007C3C1B" w:rsidP="000139A4">
            <w:pPr>
              <w:rPr>
                <w:lang w:val="fr-LU"/>
              </w:rPr>
            </w:pPr>
          </w:p>
        </w:tc>
      </w:tr>
      <w:tr w:rsidR="007C3C1B" w:rsidTr="000139A4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9350" w:type="dxa"/>
            <w:gridSpan w:val="2"/>
            <w:shd w:val="clear" w:color="auto" w:fill="EDEDED" w:themeFill="accent3" w:themeFillTint="33"/>
          </w:tcPr>
          <w:p w:rsidR="007C3C1B" w:rsidRPr="00193EAC" w:rsidRDefault="007C3C1B" w:rsidP="000139A4">
            <w:pPr>
              <w:pStyle w:val="Titre3"/>
              <w:outlineLvl w:val="2"/>
            </w:pPr>
            <w:r>
              <w:t>Durée, horaire et tâches</w:t>
            </w:r>
          </w:p>
        </w:tc>
      </w:tr>
      <w:tr w:rsidR="007C3C1B" w:rsidRPr="00E815B4" w:rsidTr="000139A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350" w:type="dxa"/>
            <w:gridSpan w:val="2"/>
          </w:tcPr>
          <w:p w:rsidR="007C3C1B" w:rsidRPr="00EE3DDC" w:rsidRDefault="007C3C1B" w:rsidP="000139A4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Durée du stage </w:t>
            </w:r>
            <w:r w:rsidRPr="00EE3DDC">
              <w:rPr>
                <w:rFonts w:cstheme="minorHAnsi"/>
                <w:lang w:val="fr-FR"/>
              </w:rPr>
              <w:t>:</w:t>
            </w:r>
          </w:p>
          <w:p w:rsidR="007C3C1B" w:rsidRPr="00E0611C" w:rsidRDefault="007C3C1B" w:rsidP="000139A4">
            <w:pPr>
              <w:ind w:left="36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22072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611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>1 semaine</w:t>
            </w:r>
          </w:p>
          <w:p w:rsidR="007C3C1B" w:rsidRPr="00E0611C" w:rsidRDefault="007C3C1B" w:rsidP="000139A4">
            <w:pPr>
              <w:ind w:left="36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-50612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611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>2 semaines</w:t>
            </w:r>
          </w:p>
          <w:p w:rsidR="007C3C1B" w:rsidRPr="00E343DD" w:rsidRDefault="007C3C1B" w:rsidP="000139A4">
            <w:pPr>
              <w:ind w:left="36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-152685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/>
                <w:lang w:val="fr-FR"/>
              </w:rPr>
              <w:t xml:space="preserve"> </w:t>
            </w:r>
            <w:r w:rsidRPr="00E343DD">
              <w:rPr>
                <w:rFonts w:cstheme="minorHAnsi"/>
                <w:lang w:val="fr-FR"/>
              </w:rPr>
              <w:t>3 semaines</w:t>
            </w:r>
          </w:p>
          <w:p w:rsidR="007C3C1B" w:rsidRPr="00E815B4" w:rsidRDefault="007C3C1B" w:rsidP="000139A4">
            <w:pPr>
              <w:ind w:left="36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102875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5B4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Pr="00E815B4">
              <w:rPr>
                <w:rFonts w:ascii="MS Gothic" w:eastAsia="MS Gothic" w:hAnsi="MS Gothic" w:cstheme="minorHAnsi"/>
                <w:lang w:val="fr-FR"/>
              </w:rPr>
              <w:t xml:space="preserve"> </w:t>
            </w:r>
            <w:r w:rsidRPr="00E815B4">
              <w:rPr>
                <w:rFonts w:cstheme="minorHAnsi"/>
                <w:lang w:val="fr-FR"/>
              </w:rPr>
              <w:t>4 semaines</w:t>
            </w:r>
          </w:p>
          <w:p w:rsidR="007C3C1B" w:rsidRPr="00754E91" w:rsidRDefault="007C3C1B" w:rsidP="000139A4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</w:tc>
      </w:tr>
      <w:tr w:rsidR="007C3C1B" w:rsidRPr="00E815B4" w:rsidTr="000139A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350" w:type="dxa"/>
            <w:gridSpan w:val="2"/>
          </w:tcPr>
          <w:p w:rsidR="007C3C1B" w:rsidRPr="006F1022" w:rsidRDefault="007C3C1B" w:rsidP="000139A4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Début – fin du stage </w:t>
            </w:r>
            <w:r w:rsidRPr="006F1022">
              <w:rPr>
                <w:rFonts w:cstheme="minorHAnsi"/>
                <w:lang w:val="fr-FR"/>
              </w:rPr>
              <w:t>:</w:t>
            </w:r>
          </w:p>
          <w:p w:rsidR="007C3C1B" w:rsidRPr="00EE3DDC" w:rsidRDefault="007C3C1B" w:rsidP="000139A4">
            <w:pPr>
              <w:ind w:left="36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5345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D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Pr="00EE3DDC">
              <w:rPr>
                <w:rFonts w:cstheme="minorHAnsi"/>
                <w:lang w:val="fr-FR"/>
              </w:rPr>
              <w:t xml:space="preserve">Dates exactes : </w:t>
            </w:r>
            <w:r>
              <w:rPr>
                <w:rFonts w:cstheme="minorHAnsi"/>
                <w:lang w:val="fr-FR"/>
              </w:rPr>
              <w:t>du ___ /___ /_____ au</w:t>
            </w:r>
            <w:r w:rsidRPr="00EE3DDC">
              <w:rPr>
                <w:rFonts w:cstheme="minorHAnsi"/>
                <w:lang w:val="fr-FR"/>
              </w:rPr>
              <w:t xml:space="preserve"> ___ /___ /_____</w:t>
            </w:r>
          </w:p>
          <w:p w:rsidR="007C3C1B" w:rsidRPr="00EE3DDC" w:rsidRDefault="007C3C1B" w:rsidP="000139A4">
            <w:pPr>
              <w:ind w:left="360"/>
              <w:rPr>
                <w:rFonts w:cstheme="minorHAnsi"/>
                <w:b/>
                <w:color w:val="2E74B5" w:themeColor="accent1" w:themeShade="BF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-73616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D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Pr="00EE3DDC">
              <w:rPr>
                <w:rFonts w:cstheme="minorHAnsi"/>
                <w:lang w:val="fr-FR"/>
              </w:rPr>
              <w:t>À convenir</w:t>
            </w:r>
          </w:p>
          <w:p w:rsidR="007C3C1B" w:rsidRPr="006F1022" w:rsidRDefault="007C3C1B" w:rsidP="000139A4">
            <w:pPr>
              <w:pStyle w:val="Paragraphedeliste"/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</w:tc>
      </w:tr>
      <w:tr w:rsidR="007C3C1B" w:rsidRPr="00E343DD" w:rsidTr="000139A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350" w:type="dxa"/>
            <w:gridSpan w:val="2"/>
          </w:tcPr>
          <w:p w:rsidR="007C3C1B" w:rsidRDefault="007C3C1B" w:rsidP="000139A4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Horaire de travail : </w:t>
            </w:r>
          </w:p>
          <w:p w:rsidR="007C3C1B" w:rsidRPr="00EE3DDC" w:rsidRDefault="007C3C1B" w:rsidP="000139A4">
            <w:pPr>
              <w:ind w:left="360"/>
              <w:rPr>
                <w:rFonts w:cstheme="minorHAnsi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-49657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D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>Tous les jours de 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 xml:space="preserve"> heures à 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 xml:space="preserve"> heures</w:t>
            </w:r>
          </w:p>
          <w:p w:rsidR="007C3C1B" w:rsidRDefault="007C3C1B" w:rsidP="000139A4">
            <w:pPr>
              <w:ind w:left="360"/>
              <w:rPr>
                <w:rFonts w:cstheme="minorHAnsi"/>
                <w:b/>
                <w:color w:val="2E74B5" w:themeColor="accent1" w:themeShade="BF"/>
                <w:lang w:val="fr-FR"/>
              </w:rPr>
            </w:pPr>
            <w:sdt>
              <w:sdtPr>
                <w:rPr>
                  <w:rFonts w:ascii="MS Gothic" w:eastAsia="MS Gothic" w:hAnsi="MS Gothic" w:cstheme="minorHAnsi"/>
                  <w:lang w:val="fr-FR"/>
                </w:rPr>
                <w:id w:val="-74326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/>
                <w:lang w:val="fr-FR"/>
              </w:rPr>
              <w:t xml:space="preserve"> </w:t>
            </w:r>
            <w:r w:rsidRPr="00EE3DDC">
              <w:rPr>
                <w:rFonts w:cstheme="minorHAnsi"/>
                <w:lang w:val="fr-FR"/>
              </w:rPr>
              <w:t>À convenir</w:t>
            </w:r>
            <w:r>
              <w:rPr>
                <w:rFonts w:cstheme="minorHAnsi"/>
                <w:b/>
                <w:color w:val="2E74B5" w:themeColor="accent1" w:themeShade="BF"/>
                <w:lang w:val="fr-FR"/>
              </w:rPr>
              <w:t xml:space="preserve"> </w:t>
            </w:r>
          </w:p>
          <w:p w:rsidR="007C3C1B" w:rsidRDefault="007C3C1B" w:rsidP="000139A4">
            <w:pPr>
              <w:ind w:left="36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</w:t>
            </w:r>
          </w:p>
          <w:p w:rsidR="007C3C1B" w:rsidRDefault="007C3C1B" w:rsidP="000139A4">
            <w:pPr>
              <w:ind w:left="36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</w:t>
            </w:r>
          </w:p>
          <w:p w:rsidR="007C3C1B" w:rsidRDefault="007C3C1B" w:rsidP="000139A4">
            <w:pPr>
              <w:ind w:left="36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______</w:t>
            </w:r>
            <w:r w:rsidRPr="00EE3DDC">
              <w:rPr>
                <w:rFonts w:cstheme="minorHAnsi"/>
                <w:lang w:val="fr-FR"/>
              </w:rPr>
              <w:t>___</w:t>
            </w:r>
            <w:r>
              <w:rPr>
                <w:rFonts w:cstheme="minorHAnsi"/>
                <w:lang w:val="fr-FR"/>
              </w:rPr>
              <w:t>_____</w:t>
            </w:r>
          </w:p>
          <w:p w:rsidR="007C3C1B" w:rsidRPr="006F1022" w:rsidRDefault="007C3C1B" w:rsidP="000139A4">
            <w:pPr>
              <w:rPr>
                <w:rFonts w:cstheme="minorHAnsi"/>
                <w:lang w:val="fr-FR"/>
              </w:rPr>
            </w:pPr>
          </w:p>
        </w:tc>
      </w:tr>
      <w:tr w:rsidR="007C3C1B" w:rsidRPr="00625839" w:rsidTr="000139A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964" w:type="dxa"/>
          </w:tcPr>
          <w:p w:rsidR="007C3C1B" w:rsidRPr="00C5059A" w:rsidRDefault="007C3C1B" w:rsidP="000139A4">
            <w:pPr>
              <w:rPr>
                <w:rFonts w:cstheme="minorHAnsi"/>
                <w:lang w:val="fr-FR"/>
              </w:rPr>
            </w:pPr>
            <w:r w:rsidRPr="00C5059A">
              <w:rPr>
                <w:rFonts w:cstheme="minorHAnsi"/>
                <w:lang w:val="fr-FR"/>
              </w:rPr>
              <w:t xml:space="preserve">Enumération des tâches du </w:t>
            </w:r>
            <w:r>
              <w:rPr>
                <w:rFonts w:cstheme="minorHAnsi"/>
                <w:lang w:val="fr-FR"/>
              </w:rPr>
              <w:t xml:space="preserve">stagiaire : </w:t>
            </w:r>
          </w:p>
          <w:p w:rsidR="007C3C1B" w:rsidRPr="00913529" w:rsidRDefault="007C3C1B" w:rsidP="000139A4">
            <w:pPr>
              <w:rPr>
                <w:rFonts w:cstheme="minorHAnsi"/>
                <w:lang w:val="fr-FR"/>
              </w:rPr>
            </w:pPr>
          </w:p>
        </w:tc>
        <w:tc>
          <w:tcPr>
            <w:tcW w:w="5386" w:type="dxa"/>
          </w:tcPr>
          <w:p w:rsidR="007C3C1B" w:rsidRDefault="007C3C1B" w:rsidP="000139A4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  <w:p w:rsidR="007C3C1B" w:rsidRDefault="007C3C1B" w:rsidP="000139A4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7C3C1B" w:rsidRDefault="007C3C1B" w:rsidP="000139A4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7C3C1B" w:rsidRDefault="007C3C1B" w:rsidP="000139A4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7C3C1B" w:rsidRDefault="007C3C1B" w:rsidP="000139A4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7C3C1B" w:rsidRDefault="007C3C1B" w:rsidP="000139A4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7C3C1B" w:rsidRDefault="007C3C1B" w:rsidP="000139A4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7C3C1B" w:rsidRDefault="007C3C1B" w:rsidP="000139A4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7C3C1B" w:rsidRPr="00754E91" w:rsidRDefault="007C3C1B" w:rsidP="000139A4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</w:tc>
      </w:tr>
      <w:tr w:rsidR="007C3C1B" w:rsidTr="000139A4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350" w:type="dxa"/>
            <w:gridSpan w:val="2"/>
            <w:shd w:val="clear" w:color="auto" w:fill="EDEDED" w:themeFill="accent3" w:themeFillTint="33"/>
          </w:tcPr>
          <w:p w:rsidR="007C3C1B" w:rsidRPr="00754E91" w:rsidRDefault="007C3C1B" w:rsidP="000139A4">
            <w:pPr>
              <w:pStyle w:val="Titre3"/>
              <w:outlineLvl w:val="2"/>
            </w:pPr>
            <w:r w:rsidRPr="00754E91">
              <w:t>Profil recherché (max. 25 mots)</w:t>
            </w:r>
          </w:p>
        </w:tc>
      </w:tr>
      <w:tr w:rsidR="007C3C1B" w:rsidTr="000139A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350" w:type="dxa"/>
            <w:gridSpan w:val="2"/>
          </w:tcPr>
          <w:p w:rsidR="007C3C1B" w:rsidRDefault="007C3C1B" w:rsidP="000139A4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  <w:p w:rsidR="007C3C1B" w:rsidRDefault="007C3C1B" w:rsidP="000139A4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7C3C1B" w:rsidRDefault="007C3C1B" w:rsidP="000139A4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  <w:p w:rsidR="007C3C1B" w:rsidRPr="00754E91" w:rsidRDefault="007C3C1B" w:rsidP="000139A4">
            <w:pPr>
              <w:rPr>
                <w:rFonts w:cstheme="minorHAnsi"/>
                <w:b/>
                <w:color w:val="2E74B5" w:themeColor="accent1" w:themeShade="BF"/>
                <w:lang w:val="fr-FR"/>
              </w:rPr>
            </w:pPr>
          </w:p>
        </w:tc>
      </w:tr>
    </w:tbl>
    <w:p w:rsidR="007C3C1B" w:rsidRPr="005A45BF" w:rsidRDefault="007C3C1B" w:rsidP="007C3C1B">
      <w:pPr>
        <w:pStyle w:val="Titre2"/>
        <w:rPr>
          <w:b/>
          <w:color w:val="000000" w:themeColor="text1"/>
          <w:sz w:val="28"/>
          <w:lang w:val="fr-LU"/>
        </w:rPr>
      </w:pPr>
      <w:r>
        <w:lastRenderedPageBreak/>
        <w:t>2</w:t>
      </w:r>
      <w:r w:rsidRPr="005A4A8B">
        <w:rPr>
          <w:vertAlign w:val="superscript"/>
        </w:rPr>
        <w:t>ème</w:t>
      </w:r>
      <w:r>
        <w:t xml:space="preserve"> partie : Coordonnées des personnes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7C3C1B" w:rsidRPr="007C3C1B" w:rsidTr="000139A4">
        <w:trPr>
          <w:trHeight w:val="380"/>
        </w:trPr>
        <w:tc>
          <w:tcPr>
            <w:tcW w:w="9350" w:type="dxa"/>
            <w:gridSpan w:val="2"/>
            <w:shd w:val="clear" w:color="auto" w:fill="EDEDED" w:themeFill="accent3" w:themeFillTint="33"/>
          </w:tcPr>
          <w:p w:rsidR="007C3C1B" w:rsidRPr="00E503B3" w:rsidRDefault="007C3C1B" w:rsidP="000139A4">
            <w:pPr>
              <w:pStyle w:val="Titre3"/>
              <w:outlineLvl w:val="2"/>
            </w:pPr>
            <w:r>
              <w:t>Personne habilitée à signer la convention de stage</w:t>
            </w:r>
          </w:p>
        </w:tc>
      </w:tr>
      <w:tr w:rsidR="007C3C1B" w:rsidRPr="00BA6ED4" w:rsidTr="000139A4">
        <w:tc>
          <w:tcPr>
            <w:tcW w:w="3823" w:type="dxa"/>
          </w:tcPr>
          <w:p w:rsidR="007C3C1B" w:rsidRPr="00BA6ED4" w:rsidRDefault="007C3C1B" w:rsidP="000139A4">
            <w:pPr>
              <w:rPr>
                <w:lang w:val="fr-LU"/>
              </w:rPr>
            </w:pPr>
            <w:r>
              <w:rPr>
                <w:lang w:val="fr-LU"/>
              </w:rPr>
              <w:t>Nom :</w:t>
            </w:r>
          </w:p>
        </w:tc>
        <w:tc>
          <w:tcPr>
            <w:tcW w:w="5527" w:type="dxa"/>
          </w:tcPr>
          <w:p w:rsidR="007C3C1B" w:rsidRDefault="007C3C1B" w:rsidP="000139A4">
            <w:pPr>
              <w:rPr>
                <w:lang w:val="fr-LU"/>
              </w:rPr>
            </w:pP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  <w:p w:rsidR="007C3C1B" w:rsidRPr="00BA6ED4" w:rsidRDefault="007C3C1B" w:rsidP="000139A4">
            <w:pPr>
              <w:rPr>
                <w:lang w:val="fr-LU"/>
              </w:rPr>
            </w:pPr>
          </w:p>
        </w:tc>
      </w:tr>
      <w:tr w:rsidR="007C3C1B" w:rsidRPr="00BA6ED4" w:rsidTr="000139A4">
        <w:tc>
          <w:tcPr>
            <w:tcW w:w="3823" w:type="dxa"/>
          </w:tcPr>
          <w:p w:rsidR="007C3C1B" w:rsidRPr="00BA6ED4" w:rsidRDefault="007C3C1B" w:rsidP="000139A4">
            <w:pPr>
              <w:rPr>
                <w:lang w:val="fr-LU"/>
              </w:rPr>
            </w:pPr>
            <w:r>
              <w:rPr>
                <w:lang w:val="fr-LU"/>
              </w:rPr>
              <w:t xml:space="preserve">Prénom :  </w:t>
            </w:r>
          </w:p>
        </w:tc>
        <w:tc>
          <w:tcPr>
            <w:tcW w:w="5527" w:type="dxa"/>
          </w:tcPr>
          <w:p w:rsidR="007C3C1B" w:rsidRDefault="007C3C1B" w:rsidP="000139A4">
            <w:pPr>
              <w:rPr>
                <w:lang w:val="fr-LU"/>
              </w:rPr>
            </w:pP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  <w:p w:rsidR="007C3C1B" w:rsidRPr="00BA6ED4" w:rsidRDefault="007C3C1B" w:rsidP="000139A4">
            <w:pPr>
              <w:rPr>
                <w:lang w:val="fr-LU"/>
              </w:rPr>
            </w:pPr>
          </w:p>
        </w:tc>
      </w:tr>
      <w:tr w:rsidR="007C3C1B" w:rsidRPr="00BA6ED4" w:rsidTr="000139A4">
        <w:tc>
          <w:tcPr>
            <w:tcW w:w="3823" w:type="dxa"/>
          </w:tcPr>
          <w:p w:rsidR="007C3C1B" w:rsidRPr="00BA6ED4" w:rsidRDefault="007C3C1B" w:rsidP="000139A4">
            <w:pPr>
              <w:rPr>
                <w:lang w:val="fr-LU"/>
              </w:rPr>
            </w:pPr>
            <w:r>
              <w:rPr>
                <w:lang w:val="fr-LU"/>
              </w:rPr>
              <w:t>Fonction :</w:t>
            </w:r>
          </w:p>
        </w:tc>
        <w:tc>
          <w:tcPr>
            <w:tcW w:w="5527" w:type="dxa"/>
          </w:tcPr>
          <w:p w:rsidR="007C3C1B" w:rsidRDefault="007C3C1B" w:rsidP="000139A4">
            <w:pPr>
              <w:rPr>
                <w:lang w:val="fr-LU"/>
              </w:rPr>
            </w:pP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  <w:p w:rsidR="007C3C1B" w:rsidRPr="00BA6ED4" w:rsidRDefault="007C3C1B" w:rsidP="000139A4">
            <w:pPr>
              <w:rPr>
                <w:lang w:val="fr-LU"/>
              </w:rPr>
            </w:pPr>
          </w:p>
        </w:tc>
      </w:tr>
      <w:tr w:rsidR="007C3C1B" w:rsidRPr="00BA6ED4" w:rsidTr="000139A4">
        <w:tc>
          <w:tcPr>
            <w:tcW w:w="3823" w:type="dxa"/>
          </w:tcPr>
          <w:p w:rsidR="007C3C1B" w:rsidRPr="00BA6ED4" w:rsidRDefault="007C3C1B" w:rsidP="000139A4">
            <w:pPr>
              <w:rPr>
                <w:lang w:val="fr-LU"/>
              </w:rPr>
            </w:pPr>
            <w:r>
              <w:rPr>
                <w:lang w:val="fr-LU"/>
              </w:rPr>
              <w:t xml:space="preserve">Téléphone : </w:t>
            </w:r>
          </w:p>
        </w:tc>
        <w:tc>
          <w:tcPr>
            <w:tcW w:w="5527" w:type="dxa"/>
          </w:tcPr>
          <w:p w:rsidR="007C3C1B" w:rsidRDefault="007C3C1B" w:rsidP="000139A4">
            <w:pPr>
              <w:rPr>
                <w:lang w:val="fr-LU"/>
              </w:rPr>
            </w:pP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  <w:p w:rsidR="007C3C1B" w:rsidRPr="00BA6ED4" w:rsidRDefault="007C3C1B" w:rsidP="000139A4">
            <w:pPr>
              <w:rPr>
                <w:lang w:val="fr-LU"/>
              </w:rPr>
            </w:pPr>
          </w:p>
        </w:tc>
      </w:tr>
      <w:tr w:rsidR="007C3C1B" w:rsidRPr="00BA6ED4" w:rsidTr="000139A4">
        <w:tc>
          <w:tcPr>
            <w:tcW w:w="3823" w:type="dxa"/>
          </w:tcPr>
          <w:p w:rsidR="007C3C1B" w:rsidRPr="00BA6ED4" w:rsidRDefault="007C3C1B" w:rsidP="000139A4">
            <w:pPr>
              <w:rPr>
                <w:lang w:val="fr-LU"/>
              </w:rPr>
            </w:pPr>
            <w:r>
              <w:rPr>
                <w:lang w:val="fr-LU"/>
              </w:rPr>
              <w:t xml:space="preserve">E-mail : </w:t>
            </w:r>
          </w:p>
        </w:tc>
        <w:tc>
          <w:tcPr>
            <w:tcW w:w="5527" w:type="dxa"/>
          </w:tcPr>
          <w:p w:rsidR="007C3C1B" w:rsidRDefault="007C3C1B" w:rsidP="000139A4">
            <w:pPr>
              <w:rPr>
                <w:lang w:val="fr-LU"/>
              </w:rPr>
            </w:pP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  <w:p w:rsidR="007C3C1B" w:rsidRPr="00BA6ED4" w:rsidRDefault="007C3C1B" w:rsidP="000139A4">
            <w:pPr>
              <w:rPr>
                <w:lang w:val="fr-LU"/>
              </w:rPr>
            </w:pPr>
          </w:p>
        </w:tc>
      </w:tr>
      <w:tr w:rsidR="007C3C1B" w:rsidRPr="007C3C1B" w:rsidTr="000139A4">
        <w:trPr>
          <w:trHeight w:val="316"/>
        </w:trPr>
        <w:tc>
          <w:tcPr>
            <w:tcW w:w="9350" w:type="dxa"/>
            <w:gridSpan w:val="2"/>
            <w:shd w:val="clear" w:color="auto" w:fill="EDEDED" w:themeFill="accent3" w:themeFillTint="33"/>
          </w:tcPr>
          <w:p w:rsidR="007C3C1B" w:rsidRPr="00193EAC" w:rsidRDefault="007C3C1B" w:rsidP="000139A4">
            <w:pPr>
              <w:pStyle w:val="Titre3"/>
              <w:outlineLvl w:val="2"/>
            </w:pPr>
            <w:r>
              <w:t xml:space="preserve">Coordonnées du maître de stage </w:t>
            </w:r>
          </w:p>
        </w:tc>
      </w:tr>
      <w:tr w:rsidR="007C3C1B" w:rsidRPr="00BA6ED4" w:rsidTr="000139A4">
        <w:tc>
          <w:tcPr>
            <w:tcW w:w="3823" w:type="dxa"/>
          </w:tcPr>
          <w:p w:rsidR="007C3C1B" w:rsidRPr="00BA6ED4" w:rsidRDefault="007C3C1B" w:rsidP="000139A4">
            <w:pPr>
              <w:rPr>
                <w:lang w:val="fr-LU"/>
              </w:rPr>
            </w:pPr>
            <w:r>
              <w:rPr>
                <w:lang w:val="fr-LU"/>
              </w:rPr>
              <w:t>Nom :</w:t>
            </w:r>
          </w:p>
        </w:tc>
        <w:tc>
          <w:tcPr>
            <w:tcW w:w="5527" w:type="dxa"/>
          </w:tcPr>
          <w:p w:rsidR="007C3C1B" w:rsidRDefault="007C3C1B" w:rsidP="000139A4">
            <w:pPr>
              <w:rPr>
                <w:lang w:val="fr-LU"/>
              </w:rPr>
            </w:pP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  <w:p w:rsidR="007C3C1B" w:rsidRPr="00BA6ED4" w:rsidRDefault="007C3C1B" w:rsidP="000139A4">
            <w:pPr>
              <w:rPr>
                <w:lang w:val="fr-LU"/>
              </w:rPr>
            </w:pPr>
          </w:p>
        </w:tc>
      </w:tr>
      <w:tr w:rsidR="007C3C1B" w:rsidRPr="00BA6ED4" w:rsidTr="000139A4">
        <w:tc>
          <w:tcPr>
            <w:tcW w:w="3823" w:type="dxa"/>
          </w:tcPr>
          <w:p w:rsidR="007C3C1B" w:rsidRPr="00BA6ED4" w:rsidRDefault="007C3C1B" w:rsidP="000139A4">
            <w:pPr>
              <w:rPr>
                <w:lang w:val="fr-LU"/>
              </w:rPr>
            </w:pPr>
            <w:r>
              <w:rPr>
                <w:lang w:val="fr-LU"/>
              </w:rPr>
              <w:t xml:space="preserve">Prénom :  </w:t>
            </w:r>
          </w:p>
        </w:tc>
        <w:tc>
          <w:tcPr>
            <w:tcW w:w="5527" w:type="dxa"/>
          </w:tcPr>
          <w:p w:rsidR="007C3C1B" w:rsidRDefault="007C3C1B" w:rsidP="000139A4">
            <w:pPr>
              <w:rPr>
                <w:lang w:val="fr-LU"/>
              </w:rPr>
            </w:pP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  <w:p w:rsidR="007C3C1B" w:rsidRPr="00BA6ED4" w:rsidRDefault="007C3C1B" w:rsidP="000139A4">
            <w:pPr>
              <w:rPr>
                <w:lang w:val="fr-LU"/>
              </w:rPr>
            </w:pPr>
          </w:p>
        </w:tc>
      </w:tr>
      <w:tr w:rsidR="007C3C1B" w:rsidRPr="00BA6ED4" w:rsidTr="000139A4">
        <w:tc>
          <w:tcPr>
            <w:tcW w:w="3823" w:type="dxa"/>
          </w:tcPr>
          <w:p w:rsidR="007C3C1B" w:rsidRPr="00BA6ED4" w:rsidRDefault="007C3C1B" w:rsidP="000139A4">
            <w:pPr>
              <w:rPr>
                <w:lang w:val="fr-LU"/>
              </w:rPr>
            </w:pPr>
            <w:r>
              <w:rPr>
                <w:lang w:val="fr-LU"/>
              </w:rPr>
              <w:t>Fonction :</w:t>
            </w:r>
          </w:p>
        </w:tc>
        <w:tc>
          <w:tcPr>
            <w:tcW w:w="5527" w:type="dxa"/>
          </w:tcPr>
          <w:p w:rsidR="007C3C1B" w:rsidRDefault="007C3C1B" w:rsidP="000139A4">
            <w:pPr>
              <w:rPr>
                <w:lang w:val="fr-LU"/>
              </w:rPr>
            </w:pP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  <w:p w:rsidR="007C3C1B" w:rsidRPr="00BA6ED4" w:rsidRDefault="007C3C1B" w:rsidP="000139A4">
            <w:pPr>
              <w:rPr>
                <w:lang w:val="fr-LU"/>
              </w:rPr>
            </w:pPr>
          </w:p>
        </w:tc>
      </w:tr>
      <w:tr w:rsidR="007C3C1B" w:rsidRPr="00BA6ED4" w:rsidTr="000139A4">
        <w:tc>
          <w:tcPr>
            <w:tcW w:w="3823" w:type="dxa"/>
          </w:tcPr>
          <w:p w:rsidR="007C3C1B" w:rsidRPr="00BA6ED4" w:rsidRDefault="007C3C1B" w:rsidP="000139A4">
            <w:pPr>
              <w:rPr>
                <w:lang w:val="fr-LU"/>
              </w:rPr>
            </w:pPr>
            <w:r>
              <w:rPr>
                <w:lang w:val="fr-LU"/>
              </w:rPr>
              <w:t xml:space="preserve">Téléphone : </w:t>
            </w:r>
          </w:p>
        </w:tc>
        <w:tc>
          <w:tcPr>
            <w:tcW w:w="5527" w:type="dxa"/>
          </w:tcPr>
          <w:p w:rsidR="007C3C1B" w:rsidRDefault="007C3C1B" w:rsidP="000139A4">
            <w:pPr>
              <w:rPr>
                <w:lang w:val="fr-LU"/>
              </w:rPr>
            </w:pP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  <w:p w:rsidR="007C3C1B" w:rsidRPr="00BA6ED4" w:rsidRDefault="007C3C1B" w:rsidP="000139A4">
            <w:pPr>
              <w:rPr>
                <w:lang w:val="fr-LU"/>
              </w:rPr>
            </w:pPr>
          </w:p>
        </w:tc>
      </w:tr>
      <w:tr w:rsidR="007C3C1B" w:rsidRPr="00BA6ED4" w:rsidTr="000139A4">
        <w:tc>
          <w:tcPr>
            <w:tcW w:w="3823" w:type="dxa"/>
          </w:tcPr>
          <w:p w:rsidR="007C3C1B" w:rsidRPr="00BA6ED4" w:rsidRDefault="007C3C1B" w:rsidP="000139A4">
            <w:pPr>
              <w:rPr>
                <w:lang w:val="fr-LU"/>
              </w:rPr>
            </w:pPr>
            <w:r>
              <w:rPr>
                <w:lang w:val="fr-LU"/>
              </w:rPr>
              <w:t xml:space="preserve">E-mail : </w:t>
            </w:r>
          </w:p>
        </w:tc>
        <w:tc>
          <w:tcPr>
            <w:tcW w:w="5527" w:type="dxa"/>
          </w:tcPr>
          <w:p w:rsidR="007C3C1B" w:rsidRDefault="007C3C1B" w:rsidP="000139A4">
            <w:pPr>
              <w:rPr>
                <w:lang w:val="fr-LU"/>
              </w:rPr>
            </w:pPr>
            <w:r w:rsidRPr="00067A9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96">
              <w:rPr>
                <w:rFonts w:ascii="Calibri" w:hAnsi="Calibri" w:cs="Arial"/>
              </w:rPr>
              <w:instrText xml:space="preserve"> FORMTEXT </w:instrText>
            </w:r>
            <w:r w:rsidRPr="00067A96">
              <w:rPr>
                <w:rFonts w:ascii="Calibri" w:hAnsi="Calibri" w:cs="Arial"/>
              </w:rPr>
            </w:r>
            <w:r w:rsidRPr="00067A96">
              <w:rPr>
                <w:rFonts w:ascii="Calibri" w:hAnsi="Calibri" w:cs="Arial"/>
              </w:rPr>
              <w:fldChar w:fldCharType="separate"/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  <w:noProof/>
              </w:rPr>
              <w:t> </w:t>
            </w:r>
            <w:r w:rsidRPr="00067A96">
              <w:rPr>
                <w:rFonts w:ascii="Calibri" w:hAnsi="Calibri" w:cs="Arial"/>
              </w:rPr>
              <w:fldChar w:fldCharType="end"/>
            </w:r>
          </w:p>
          <w:p w:rsidR="007C3C1B" w:rsidRPr="00BA6ED4" w:rsidRDefault="007C3C1B" w:rsidP="000139A4">
            <w:pPr>
              <w:rPr>
                <w:lang w:val="fr-LU"/>
              </w:rPr>
            </w:pPr>
          </w:p>
        </w:tc>
      </w:tr>
    </w:tbl>
    <w:p w:rsidR="007C3C1B" w:rsidRPr="00D10248" w:rsidRDefault="007C3C1B" w:rsidP="007C3C1B">
      <w:pPr>
        <w:pStyle w:val="TitreN3"/>
        <w:jc w:val="center"/>
      </w:pPr>
    </w:p>
    <w:p w:rsidR="007C3C1B" w:rsidRDefault="007C3C1B" w:rsidP="007C3C1B">
      <w:pPr>
        <w:pStyle w:val="TitreN3"/>
        <w:jc w:val="center"/>
      </w:pPr>
      <w:r>
        <w:t xml:space="preserve">À renvoyer à </w:t>
      </w:r>
      <w:hyperlink r:id="rId7" w:history="1">
        <w:r w:rsidRPr="008A58FE">
          <w:rPr>
            <w:rStyle w:val="Lienhypertexte"/>
            <w:rFonts w:cstheme="minorHAnsi"/>
            <w:color w:val="000000" w:themeColor="text1"/>
            <w:sz w:val="24"/>
            <w:szCs w:val="20"/>
            <w:lang w:val="fr-LU"/>
          </w:rPr>
          <w:t>alj@snj.lu</w:t>
        </w:r>
      </w:hyperlink>
      <w:r>
        <w:rPr>
          <w:rStyle w:val="Lienhypertexte"/>
          <w:rFonts w:cstheme="minorHAnsi"/>
          <w:color w:val="000000" w:themeColor="text1"/>
          <w:sz w:val="24"/>
          <w:szCs w:val="20"/>
          <w:lang w:val="fr-LU"/>
        </w:rPr>
        <w:t xml:space="preserve"> ou au</w:t>
      </w:r>
      <w:r w:rsidRPr="008A58FE">
        <w:t xml:space="preserve"> Service national de la jeunesse, Secrétariat de la Division «Soutien à la transition vers la vie active, b.p. 707, L-2017 </w:t>
      </w:r>
      <w:r>
        <w:t>Luxembourg</w:t>
      </w:r>
    </w:p>
    <w:p w:rsidR="007C3C1B" w:rsidRPr="002D3F32" w:rsidRDefault="007C3C1B" w:rsidP="007C3C1B">
      <w:pPr>
        <w:jc w:val="center"/>
        <w:rPr>
          <w:rFonts w:cstheme="minorHAnsi"/>
          <w:b/>
          <w:color w:val="000000" w:themeColor="text1"/>
          <w:sz w:val="24"/>
          <w:szCs w:val="20"/>
          <w:lang w:val="fr-LU"/>
        </w:rPr>
      </w:pPr>
    </w:p>
    <w:p w:rsidR="00FE6165" w:rsidRDefault="00FE6165" w:rsidP="00FE6165">
      <w:pPr>
        <w:rPr>
          <w:lang w:val="fr-FR"/>
        </w:rPr>
      </w:pPr>
    </w:p>
    <w:p w:rsidR="00D27ADE" w:rsidRPr="00E16DDC" w:rsidRDefault="00D27ADE" w:rsidP="003263B8">
      <w:pPr>
        <w:jc w:val="both"/>
        <w:rPr>
          <w:lang w:val="fr-FR"/>
        </w:rPr>
      </w:pPr>
      <w:bookmarkStart w:id="0" w:name="_GoBack"/>
      <w:bookmarkEnd w:id="0"/>
    </w:p>
    <w:sectPr w:rsidR="00D27ADE" w:rsidRPr="00E16DD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22" w:rsidRDefault="00AF7122" w:rsidP="007D0674">
      <w:pPr>
        <w:spacing w:after="0" w:line="240" w:lineRule="auto"/>
      </w:pPr>
      <w:r>
        <w:separator/>
      </w:r>
    </w:p>
  </w:endnote>
  <w:endnote w:type="continuationSeparator" w:id="0">
    <w:p w:rsidR="00AF7122" w:rsidRDefault="00AF7122" w:rsidP="007D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3844590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CE5709" w:rsidRDefault="00D27AD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bottomMargin">
                        <wp:posOffset>247015</wp:posOffset>
                      </wp:positionV>
                      <wp:extent cx="428625" cy="428625"/>
                      <wp:effectExtent l="0" t="0" r="9525" b="9525"/>
                      <wp:wrapTight wrapText="bothSides">
                        <wp:wrapPolygon edited="0">
                          <wp:start x="4800" y="0"/>
                          <wp:lineTo x="0" y="4800"/>
                          <wp:lineTo x="0" y="15360"/>
                          <wp:lineTo x="2880" y="21120"/>
                          <wp:lineTo x="3840" y="21120"/>
                          <wp:lineTo x="17280" y="21120"/>
                          <wp:lineTo x="21120" y="17280"/>
                          <wp:lineTo x="21120" y="4800"/>
                          <wp:lineTo x="16320" y="0"/>
                          <wp:lineTo x="4800" y="0"/>
                        </wp:wrapPolygon>
                      </wp:wrapTight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E5709" w:rsidRPr="00296E5E" w:rsidRDefault="00CE5709">
                                  <w:pPr>
                                    <w:pStyle w:val="Pieddepage"/>
                                    <w:jc w:val="center"/>
                                    <w:rPr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296E5E"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296E5E">
                                    <w:rPr>
                                      <w:sz w:val="18"/>
                                      <w:szCs w:val="18"/>
                                    </w:rPr>
                                    <w:instrText>PAGE    \* MERGEFORMAT</w:instrText>
                                  </w:r>
                                  <w:r w:rsidRPr="00296E5E">
                                    <w:rPr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7C3C1B" w:rsidRPr="007C3C1B">
                                    <w:rPr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val="fr-FR"/>
                                    </w:rPr>
                                    <w:t>2</w:t>
                                  </w:r>
                                  <w:r w:rsidRPr="00296E5E">
                                    <w:rPr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0;margin-top:19.45pt;width:33.75pt;height:33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" fillcolor="#002060" stroked="f">
                      <v:textbox>
                        <w:txbxContent>
                          <w:p w:rsidR="00CE5709" w:rsidRPr="00296E5E" w:rsidRDefault="00CE5709">
                            <w:pPr>
                              <w:pStyle w:val="Pieddepage"/>
                              <w:jc w:val="center"/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96E5E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296E5E">
                              <w:rPr>
                                <w:sz w:val="18"/>
                                <w:szCs w:val="18"/>
                              </w:rPr>
                              <w:instrText>PAGE    \* MERGEFORMAT</w:instrText>
                            </w:r>
                            <w:r w:rsidRPr="00296E5E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C3C1B" w:rsidRPr="007C3C1B">
                              <w:rPr>
                                <w:bCs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  <w:t>2</w:t>
                            </w:r>
                            <w:r w:rsidRPr="00296E5E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tight" anchorx="margin" anchory="margin"/>
                    </v:oval>
                  </w:pict>
                </mc:Fallback>
              </mc:AlternateContent>
            </w:r>
            <w:r w:rsidR="00CE5709"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105410</wp:posOffset>
                      </wp:positionV>
                      <wp:extent cx="5924550" cy="0"/>
                      <wp:effectExtent l="0" t="0" r="1905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A162F5" id="Connecteur droit 6" o:spid="_x0000_s1026" style="position:absolute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8.3pt" to="881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" strokecolor="black [3213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sdtContent>
      </w:sdt>
    </w:sdtContent>
  </w:sdt>
  <w:p w:rsidR="007D0674" w:rsidRPr="007C3C1B" w:rsidRDefault="007C3C1B" w:rsidP="007C3C1B">
    <w:pPr>
      <w:ind w:left="2880" w:firstLine="720"/>
      <w:jc w:val="right"/>
      <w:rPr>
        <w:rFonts w:ascii="Calibri" w:eastAsia="Calibri" w:hAnsi="Calibri" w:cs="Calibri"/>
        <w:i/>
        <w:iCs/>
        <w:noProof/>
        <w:color w:val="808080"/>
        <w:sz w:val="24"/>
        <w:lang w:val="fr-FR"/>
      </w:rPr>
    </w:pPr>
    <w:r w:rsidRPr="007C3C1B">
      <w:rPr>
        <w:i/>
        <w:sz w:val="18"/>
        <w:lang w:val="fr-FR"/>
      </w:rPr>
      <w:t>Version 2020 – SEA – Ministères – Communes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22" w:rsidRDefault="00AF7122" w:rsidP="007D0674">
      <w:pPr>
        <w:spacing w:after="0" w:line="240" w:lineRule="auto"/>
      </w:pPr>
      <w:r>
        <w:separator/>
      </w:r>
    </w:p>
  </w:footnote>
  <w:footnote w:type="continuationSeparator" w:id="0">
    <w:p w:rsidR="00AF7122" w:rsidRDefault="00AF7122" w:rsidP="007D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FE0"/>
    <w:multiLevelType w:val="hybridMultilevel"/>
    <w:tmpl w:val="B9325E1C"/>
    <w:lvl w:ilvl="0" w:tplc="97CA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F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1EFC"/>
    <w:multiLevelType w:val="hybridMultilevel"/>
    <w:tmpl w:val="B818E5D8"/>
    <w:lvl w:ilvl="0" w:tplc="97CA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F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60E6"/>
    <w:multiLevelType w:val="hybridMultilevel"/>
    <w:tmpl w:val="826AB3BA"/>
    <w:lvl w:ilvl="0" w:tplc="97CA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F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3CC2"/>
    <w:multiLevelType w:val="hybridMultilevel"/>
    <w:tmpl w:val="45DE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104B9"/>
    <w:multiLevelType w:val="hybridMultilevel"/>
    <w:tmpl w:val="BC361112"/>
    <w:lvl w:ilvl="0" w:tplc="97CA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F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8124E"/>
    <w:multiLevelType w:val="hybridMultilevel"/>
    <w:tmpl w:val="E0F0112A"/>
    <w:lvl w:ilvl="0" w:tplc="97CA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F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4243"/>
    <w:multiLevelType w:val="hybridMultilevel"/>
    <w:tmpl w:val="66E828EC"/>
    <w:lvl w:ilvl="0" w:tplc="97CA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F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B18D4"/>
    <w:multiLevelType w:val="hybridMultilevel"/>
    <w:tmpl w:val="7432313E"/>
    <w:lvl w:ilvl="0" w:tplc="97CABE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C5F4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C46962"/>
    <w:multiLevelType w:val="hybridMultilevel"/>
    <w:tmpl w:val="7C040A64"/>
    <w:lvl w:ilvl="0" w:tplc="97CA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F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2F7E"/>
    <w:multiLevelType w:val="hybridMultilevel"/>
    <w:tmpl w:val="65784D08"/>
    <w:lvl w:ilvl="0" w:tplc="37D8AE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55CA"/>
    <w:multiLevelType w:val="hybridMultilevel"/>
    <w:tmpl w:val="8E1E75BC"/>
    <w:lvl w:ilvl="0" w:tplc="97CA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F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66BE9"/>
    <w:multiLevelType w:val="hybridMultilevel"/>
    <w:tmpl w:val="0ED2148C"/>
    <w:lvl w:ilvl="0" w:tplc="97CA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F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27937"/>
    <w:multiLevelType w:val="hybridMultilevel"/>
    <w:tmpl w:val="750CC296"/>
    <w:lvl w:ilvl="0" w:tplc="97CA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F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C50E7"/>
    <w:multiLevelType w:val="hybridMultilevel"/>
    <w:tmpl w:val="70F019D2"/>
    <w:lvl w:ilvl="0" w:tplc="37D8AE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43CD8"/>
    <w:multiLevelType w:val="hybridMultilevel"/>
    <w:tmpl w:val="E0C218B8"/>
    <w:lvl w:ilvl="0" w:tplc="97CA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F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E022B"/>
    <w:multiLevelType w:val="hybridMultilevel"/>
    <w:tmpl w:val="FD3E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75383"/>
    <w:multiLevelType w:val="hybridMultilevel"/>
    <w:tmpl w:val="67E4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0C74"/>
    <w:multiLevelType w:val="hybridMultilevel"/>
    <w:tmpl w:val="BB482B98"/>
    <w:lvl w:ilvl="0" w:tplc="97CA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F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1AFF"/>
    <w:multiLevelType w:val="hybridMultilevel"/>
    <w:tmpl w:val="82C655EE"/>
    <w:lvl w:ilvl="0" w:tplc="97CA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F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7360B"/>
    <w:multiLevelType w:val="hybridMultilevel"/>
    <w:tmpl w:val="547224CE"/>
    <w:lvl w:ilvl="0" w:tplc="97CA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F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6436D"/>
    <w:multiLevelType w:val="hybridMultilevel"/>
    <w:tmpl w:val="F47CED30"/>
    <w:lvl w:ilvl="0" w:tplc="97CA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F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E59DF"/>
    <w:multiLevelType w:val="hybridMultilevel"/>
    <w:tmpl w:val="06564956"/>
    <w:lvl w:ilvl="0" w:tplc="97CA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F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6561C"/>
    <w:multiLevelType w:val="hybridMultilevel"/>
    <w:tmpl w:val="1EB68E24"/>
    <w:lvl w:ilvl="0" w:tplc="D9CC24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</w:num>
  <w:num w:numId="5">
    <w:abstractNumId w:val="3"/>
  </w:num>
  <w:num w:numId="6">
    <w:abstractNumId w:val="14"/>
  </w:num>
  <w:num w:numId="7">
    <w:abstractNumId w:val="18"/>
  </w:num>
  <w:num w:numId="8">
    <w:abstractNumId w:val="7"/>
  </w:num>
  <w:num w:numId="9">
    <w:abstractNumId w:val="12"/>
  </w:num>
  <w:num w:numId="10">
    <w:abstractNumId w:val="22"/>
  </w:num>
  <w:num w:numId="11">
    <w:abstractNumId w:val="13"/>
  </w:num>
  <w:num w:numId="12">
    <w:abstractNumId w:val="17"/>
  </w:num>
  <w:num w:numId="13">
    <w:abstractNumId w:val="11"/>
  </w:num>
  <w:num w:numId="14">
    <w:abstractNumId w:val="10"/>
  </w:num>
  <w:num w:numId="15">
    <w:abstractNumId w:val="2"/>
  </w:num>
  <w:num w:numId="16">
    <w:abstractNumId w:val="19"/>
  </w:num>
  <w:num w:numId="17">
    <w:abstractNumId w:val="1"/>
  </w:num>
  <w:num w:numId="18">
    <w:abstractNumId w:val="4"/>
  </w:num>
  <w:num w:numId="19">
    <w:abstractNumId w:val="8"/>
  </w:num>
  <w:num w:numId="20">
    <w:abstractNumId w:val="5"/>
  </w:num>
  <w:num w:numId="21">
    <w:abstractNumId w:val="9"/>
  </w:num>
  <w:num w:numId="22">
    <w:abstractNumId w:val="21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1B"/>
    <w:rsid w:val="00001BDA"/>
    <w:rsid w:val="000048A8"/>
    <w:rsid w:val="00013C0A"/>
    <w:rsid w:val="000162BF"/>
    <w:rsid w:val="00033317"/>
    <w:rsid w:val="00050BC8"/>
    <w:rsid w:val="000D5DA2"/>
    <w:rsid w:val="001346AA"/>
    <w:rsid w:val="00155C1E"/>
    <w:rsid w:val="00164F52"/>
    <w:rsid w:val="001A1859"/>
    <w:rsid w:val="001A23DE"/>
    <w:rsid w:val="001A65A0"/>
    <w:rsid w:val="001B4139"/>
    <w:rsid w:val="001B41DB"/>
    <w:rsid w:val="001D4A54"/>
    <w:rsid w:val="00210F3A"/>
    <w:rsid w:val="00225D3C"/>
    <w:rsid w:val="0023644A"/>
    <w:rsid w:val="002528E5"/>
    <w:rsid w:val="002614F0"/>
    <w:rsid w:val="00261A30"/>
    <w:rsid w:val="00264666"/>
    <w:rsid w:val="00293F38"/>
    <w:rsid w:val="00296E5E"/>
    <w:rsid w:val="00302912"/>
    <w:rsid w:val="0032274F"/>
    <w:rsid w:val="003263B8"/>
    <w:rsid w:val="00361655"/>
    <w:rsid w:val="00363F56"/>
    <w:rsid w:val="003B14F8"/>
    <w:rsid w:val="003B6BFF"/>
    <w:rsid w:val="004118A9"/>
    <w:rsid w:val="00442C41"/>
    <w:rsid w:val="0049191D"/>
    <w:rsid w:val="004A0C1F"/>
    <w:rsid w:val="004E5021"/>
    <w:rsid w:val="004F5612"/>
    <w:rsid w:val="004F7AD5"/>
    <w:rsid w:val="00593D3C"/>
    <w:rsid w:val="00595FC5"/>
    <w:rsid w:val="005B116C"/>
    <w:rsid w:val="005B540D"/>
    <w:rsid w:val="005D4BAE"/>
    <w:rsid w:val="0060234C"/>
    <w:rsid w:val="00651477"/>
    <w:rsid w:val="006668FF"/>
    <w:rsid w:val="00670CB2"/>
    <w:rsid w:val="00672CF6"/>
    <w:rsid w:val="00684AA4"/>
    <w:rsid w:val="006B6D96"/>
    <w:rsid w:val="006D51BF"/>
    <w:rsid w:val="006F689E"/>
    <w:rsid w:val="00720C5E"/>
    <w:rsid w:val="00724DA6"/>
    <w:rsid w:val="0074084D"/>
    <w:rsid w:val="007551A9"/>
    <w:rsid w:val="00755546"/>
    <w:rsid w:val="007B4264"/>
    <w:rsid w:val="007C1417"/>
    <w:rsid w:val="007C3C1B"/>
    <w:rsid w:val="007D0674"/>
    <w:rsid w:val="007D25F9"/>
    <w:rsid w:val="00800335"/>
    <w:rsid w:val="00803852"/>
    <w:rsid w:val="008645B2"/>
    <w:rsid w:val="0087431B"/>
    <w:rsid w:val="008A3F0A"/>
    <w:rsid w:val="008A4DDE"/>
    <w:rsid w:val="008B21BD"/>
    <w:rsid w:val="008C2830"/>
    <w:rsid w:val="009363FA"/>
    <w:rsid w:val="00971C80"/>
    <w:rsid w:val="0099212B"/>
    <w:rsid w:val="00A61C49"/>
    <w:rsid w:val="00AC4C6A"/>
    <w:rsid w:val="00AF22F2"/>
    <w:rsid w:val="00AF7122"/>
    <w:rsid w:val="00B83641"/>
    <w:rsid w:val="00B84857"/>
    <w:rsid w:val="00BE34E5"/>
    <w:rsid w:val="00C20B70"/>
    <w:rsid w:val="00C3673D"/>
    <w:rsid w:val="00C5651A"/>
    <w:rsid w:val="00CA3CC4"/>
    <w:rsid w:val="00CD13C5"/>
    <w:rsid w:val="00CE5709"/>
    <w:rsid w:val="00CF0240"/>
    <w:rsid w:val="00CF3676"/>
    <w:rsid w:val="00D11107"/>
    <w:rsid w:val="00D27ADE"/>
    <w:rsid w:val="00D80BF5"/>
    <w:rsid w:val="00D81333"/>
    <w:rsid w:val="00D96F4D"/>
    <w:rsid w:val="00DC7AD1"/>
    <w:rsid w:val="00E16DDC"/>
    <w:rsid w:val="00E229E3"/>
    <w:rsid w:val="00E50371"/>
    <w:rsid w:val="00E640BE"/>
    <w:rsid w:val="00EB7C9D"/>
    <w:rsid w:val="00ED0074"/>
    <w:rsid w:val="00EE6A89"/>
    <w:rsid w:val="00F00D36"/>
    <w:rsid w:val="00F11B81"/>
    <w:rsid w:val="00F53763"/>
    <w:rsid w:val="00F70DB3"/>
    <w:rsid w:val="00FE4202"/>
    <w:rsid w:val="00FE6165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08616"/>
  <w15:chartTrackingRefBased/>
  <w15:docId w15:val="{B42F4E34-C7B9-4EE3-966A-3B1C6C2E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65"/>
    <w:pPr>
      <w:spacing w:line="256" w:lineRule="auto"/>
    </w:pPr>
  </w:style>
  <w:style w:type="paragraph" w:styleId="Titre1">
    <w:name w:val="heading 1"/>
    <w:aliases w:val="Titre principal"/>
    <w:basedOn w:val="Notedebasdepage"/>
    <w:next w:val="Normal"/>
    <w:link w:val="Titre1Car"/>
    <w:uiPriority w:val="9"/>
    <w:qFormat/>
    <w:rsid w:val="008A4DDE"/>
    <w:pPr>
      <w:jc w:val="center"/>
      <w:outlineLvl w:val="0"/>
    </w:pPr>
    <w:rPr>
      <w:rFonts w:asciiTheme="minorHAnsi" w:hAnsiTheme="minorHAnsi" w:cstheme="minorHAnsi"/>
      <w:b/>
      <w:color w:val="1F4E79" w:themeColor="accent1" w:themeShade="80"/>
      <w:sz w:val="32"/>
      <w:szCs w:val="32"/>
    </w:rPr>
  </w:style>
  <w:style w:type="paragraph" w:styleId="Titre2">
    <w:name w:val="heading 2"/>
    <w:aliases w:val="Titre n1"/>
    <w:basedOn w:val="Normal"/>
    <w:next w:val="Normal"/>
    <w:link w:val="Titre2Car"/>
    <w:uiPriority w:val="9"/>
    <w:unhideWhenUsed/>
    <w:qFormat/>
    <w:rsid w:val="008A4DDE"/>
    <w:pPr>
      <w:jc w:val="both"/>
      <w:outlineLvl w:val="1"/>
    </w:pPr>
    <w:rPr>
      <w:rFonts w:ascii="Gotham Rounded Bold" w:hAnsi="Gotham Rounded Bold" w:cstheme="minorHAnsi"/>
      <w:color w:val="3B3838" w:themeColor="background2" w:themeShade="40"/>
      <w:sz w:val="24"/>
      <w:szCs w:val="24"/>
      <w:lang w:val="fr-FR"/>
    </w:rPr>
  </w:style>
  <w:style w:type="paragraph" w:styleId="Titre3">
    <w:name w:val="heading 3"/>
    <w:aliases w:val="Titre n2"/>
    <w:basedOn w:val="Normal"/>
    <w:next w:val="Normal"/>
    <w:link w:val="Titre3Car"/>
    <w:uiPriority w:val="9"/>
    <w:unhideWhenUsed/>
    <w:qFormat/>
    <w:rsid w:val="008A4DDE"/>
    <w:pPr>
      <w:jc w:val="both"/>
      <w:outlineLvl w:val="2"/>
    </w:pPr>
    <w:rPr>
      <w:rFonts w:cstheme="minorHAnsi"/>
      <w:b/>
      <w:color w:val="1F4E79" w:themeColor="accent1" w:themeShade="80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7D0674"/>
    <w:pPr>
      <w:spacing w:after="0" w:line="240" w:lineRule="auto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7D0674"/>
    <w:rPr>
      <w:rFonts w:ascii="Arial" w:eastAsia="Times New Roman" w:hAnsi="Arial" w:cs="Arial"/>
      <w:sz w:val="20"/>
      <w:szCs w:val="20"/>
      <w:lang w:val="fr-FR"/>
    </w:rPr>
  </w:style>
  <w:style w:type="character" w:customStyle="1" w:styleId="Titre1Car">
    <w:name w:val="Titre 1 Car"/>
    <w:aliases w:val="Titre principal Car"/>
    <w:basedOn w:val="Policepardfaut"/>
    <w:link w:val="Titre1"/>
    <w:uiPriority w:val="9"/>
    <w:rsid w:val="008A4DDE"/>
    <w:rPr>
      <w:rFonts w:eastAsia="Times New Roman" w:cstheme="minorHAnsi"/>
      <w:b/>
      <w:color w:val="1F4E79" w:themeColor="accent1" w:themeShade="80"/>
      <w:sz w:val="32"/>
      <w:szCs w:val="32"/>
      <w:lang w:val="fr-FR"/>
    </w:rPr>
  </w:style>
  <w:style w:type="character" w:customStyle="1" w:styleId="Titre2Car">
    <w:name w:val="Titre 2 Car"/>
    <w:aliases w:val="Titre n1 Car"/>
    <w:basedOn w:val="Policepardfaut"/>
    <w:link w:val="Titre2"/>
    <w:uiPriority w:val="9"/>
    <w:rsid w:val="008A4DDE"/>
    <w:rPr>
      <w:rFonts w:ascii="Gotham Rounded Bold" w:hAnsi="Gotham Rounded Bold" w:cstheme="minorHAnsi"/>
      <w:color w:val="3B3838" w:themeColor="background2" w:themeShade="40"/>
      <w:sz w:val="24"/>
      <w:szCs w:val="24"/>
      <w:lang w:val="fr-FR"/>
    </w:rPr>
  </w:style>
  <w:style w:type="character" w:customStyle="1" w:styleId="Titre3Car">
    <w:name w:val="Titre 3 Car"/>
    <w:aliases w:val="Titre n2 Car"/>
    <w:basedOn w:val="Policepardfaut"/>
    <w:link w:val="Titre3"/>
    <w:uiPriority w:val="9"/>
    <w:rsid w:val="008A4DDE"/>
    <w:rPr>
      <w:rFonts w:cstheme="minorHAnsi"/>
      <w:b/>
      <w:color w:val="1F4E79" w:themeColor="accent1" w:themeShade="80"/>
      <w:sz w:val="24"/>
      <w:szCs w:val="24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rsid w:val="007D06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D0674"/>
    <w:rPr>
      <w:rFonts w:eastAsiaTheme="minorEastAsia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rsid w:val="007D0674"/>
    <w:rPr>
      <w:i/>
      <w:iCs/>
      <w:color w:val="404040" w:themeColor="text1" w:themeTint="BF"/>
    </w:rPr>
  </w:style>
  <w:style w:type="paragraph" w:styleId="Citation">
    <w:name w:val="Quote"/>
    <w:basedOn w:val="Normal"/>
    <w:next w:val="Normal"/>
    <w:link w:val="CitationCar"/>
    <w:uiPriority w:val="29"/>
    <w:rsid w:val="007D06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D067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rsid w:val="007D0674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rsid w:val="007D0674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rsid w:val="007D0674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7D0674"/>
    <w:pPr>
      <w:ind w:left="720"/>
      <w:contextualSpacing/>
    </w:pPr>
  </w:style>
  <w:style w:type="paragraph" w:styleId="Sansinterligne">
    <w:name w:val="No Spacing"/>
    <w:uiPriority w:val="1"/>
    <w:qFormat/>
    <w:rsid w:val="007D067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D0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674"/>
  </w:style>
  <w:style w:type="paragraph" w:styleId="Pieddepage">
    <w:name w:val="footer"/>
    <w:basedOn w:val="Normal"/>
    <w:link w:val="PieddepageCar"/>
    <w:uiPriority w:val="99"/>
    <w:unhideWhenUsed/>
    <w:rsid w:val="007D0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674"/>
  </w:style>
  <w:style w:type="paragraph" w:styleId="Textedebulles">
    <w:name w:val="Balloon Text"/>
    <w:basedOn w:val="Normal"/>
    <w:link w:val="TextedebullesCar"/>
    <w:uiPriority w:val="99"/>
    <w:semiHidden/>
    <w:unhideWhenUsed/>
    <w:rsid w:val="00CE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709"/>
    <w:rPr>
      <w:rFonts w:ascii="Segoe UI" w:hAnsi="Segoe UI" w:cs="Segoe UI"/>
      <w:sz w:val="18"/>
      <w:szCs w:val="18"/>
    </w:rPr>
  </w:style>
  <w:style w:type="paragraph" w:customStyle="1" w:styleId="TitreN3">
    <w:name w:val="Titre N3"/>
    <w:basedOn w:val="Normal"/>
    <w:link w:val="TitreN3Car"/>
    <w:qFormat/>
    <w:rsid w:val="00C3673D"/>
    <w:rPr>
      <w:b/>
      <w:lang w:val="fr-FR"/>
    </w:rPr>
  </w:style>
  <w:style w:type="character" w:customStyle="1" w:styleId="TitreN3Car">
    <w:name w:val="Titre N3 Car"/>
    <w:basedOn w:val="Policepardfaut"/>
    <w:link w:val="TitreN3"/>
    <w:rsid w:val="00C3673D"/>
    <w:rPr>
      <w:b/>
      <w:lang w:val="fr-FR"/>
    </w:rPr>
  </w:style>
  <w:style w:type="table" w:styleId="Grilledutableau">
    <w:name w:val="Table Grid"/>
    <w:basedOn w:val="TableauNormal"/>
    <w:uiPriority w:val="39"/>
    <w:rsid w:val="007C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C3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retariat.transitions@snj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\Documents\Mod&#232;les%20Office%20personnalis&#233;s\Template%20division%20trans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division transition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Diniz</dc:creator>
  <cp:keywords/>
  <dc:description/>
  <cp:lastModifiedBy>Flavio Diniz</cp:lastModifiedBy>
  <cp:revision>1</cp:revision>
  <cp:lastPrinted>2020-02-06T14:41:00Z</cp:lastPrinted>
  <dcterms:created xsi:type="dcterms:W3CDTF">2020-10-30T13:39:00Z</dcterms:created>
  <dcterms:modified xsi:type="dcterms:W3CDTF">2020-10-30T13:40:00Z</dcterms:modified>
</cp:coreProperties>
</file>